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48" w:rsidRPr="009F7500" w:rsidRDefault="00187748" w:rsidP="00317768">
      <w:pPr>
        <w:jc w:val="center"/>
        <w:rPr>
          <w:b/>
          <w:sz w:val="36"/>
          <w:szCs w:val="36"/>
          <w:u w:val="single"/>
        </w:rPr>
      </w:pPr>
    </w:p>
    <w:p w:rsidR="00187748" w:rsidRDefault="00187748"/>
    <w:p w:rsidR="00187748" w:rsidRPr="00196947" w:rsidRDefault="00187748" w:rsidP="00196947">
      <w:pPr>
        <w:jc w:val="center"/>
        <w:rPr>
          <w:b/>
          <w:sz w:val="32"/>
          <w:szCs w:val="32"/>
        </w:rPr>
      </w:pPr>
      <w:r w:rsidRPr="00196947">
        <w:rPr>
          <w:b/>
          <w:sz w:val="32"/>
          <w:szCs w:val="32"/>
        </w:rPr>
        <w:t>Z á v ě r e č n ý    ú č e t    20</w:t>
      </w:r>
      <w:r>
        <w:rPr>
          <w:b/>
          <w:sz w:val="32"/>
          <w:szCs w:val="32"/>
        </w:rPr>
        <w:t>16</w:t>
      </w:r>
    </w:p>
    <w:p w:rsidR="00187748" w:rsidRPr="00196947" w:rsidRDefault="00187748" w:rsidP="00196947">
      <w:pPr>
        <w:jc w:val="center"/>
        <w:rPr>
          <w:b/>
          <w:sz w:val="32"/>
          <w:szCs w:val="32"/>
        </w:rPr>
      </w:pPr>
    </w:p>
    <w:p w:rsidR="00187748" w:rsidRDefault="00187748"/>
    <w:p w:rsidR="00187748" w:rsidRDefault="00187748"/>
    <w:p w:rsidR="00187748" w:rsidRPr="00196947" w:rsidRDefault="00187748" w:rsidP="00196947">
      <w:pPr>
        <w:jc w:val="center"/>
        <w:rPr>
          <w:b/>
        </w:rPr>
      </w:pPr>
      <w:r w:rsidRPr="00196947">
        <w:rPr>
          <w:b/>
        </w:rPr>
        <w:t>Obec Zaloňov</w:t>
      </w:r>
    </w:p>
    <w:p w:rsidR="00187748" w:rsidRPr="00196947" w:rsidRDefault="00187748" w:rsidP="00196947">
      <w:pPr>
        <w:jc w:val="center"/>
        <w:rPr>
          <w:b/>
        </w:rPr>
      </w:pPr>
      <w:r w:rsidRPr="00196947">
        <w:rPr>
          <w:b/>
        </w:rPr>
        <w:t>Zaloňov 46</w:t>
      </w:r>
    </w:p>
    <w:p w:rsidR="00187748" w:rsidRPr="00196947" w:rsidRDefault="00187748" w:rsidP="00196947">
      <w:pPr>
        <w:jc w:val="center"/>
        <w:rPr>
          <w:b/>
        </w:rPr>
      </w:pPr>
      <w:r w:rsidRPr="00196947">
        <w:rPr>
          <w:b/>
        </w:rPr>
        <w:t>551 01 Jaroměř</w:t>
      </w:r>
    </w:p>
    <w:p w:rsidR="00187748" w:rsidRPr="00196947" w:rsidRDefault="00187748" w:rsidP="00196947">
      <w:pPr>
        <w:jc w:val="center"/>
        <w:rPr>
          <w:b/>
        </w:rPr>
      </w:pPr>
    </w:p>
    <w:p w:rsidR="00187748" w:rsidRPr="00196947" w:rsidRDefault="00187748" w:rsidP="00196947">
      <w:pPr>
        <w:jc w:val="center"/>
        <w:rPr>
          <w:b/>
        </w:rPr>
      </w:pPr>
      <w:r w:rsidRPr="00196947">
        <w:rPr>
          <w:b/>
        </w:rPr>
        <w:t>IČO 00273252</w:t>
      </w:r>
    </w:p>
    <w:p w:rsidR="00187748" w:rsidRDefault="00187748" w:rsidP="00196947">
      <w:pPr>
        <w:jc w:val="center"/>
      </w:pPr>
    </w:p>
    <w:p w:rsidR="00187748" w:rsidRDefault="00187748"/>
    <w:p w:rsidR="00187748" w:rsidRDefault="00187748"/>
    <w:p w:rsidR="00187748" w:rsidRDefault="00187748"/>
    <w:p w:rsidR="00187748" w:rsidRPr="00196947" w:rsidRDefault="00187748">
      <w:pPr>
        <w:rPr>
          <w:b/>
        </w:rPr>
      </w:pPr>
      <w:r w:rsidRPr="00196947">
        <w:rPr>
          <w:b/>
        </w:rPr>
        <w:t xml:space="preserve">Obsah:         </w:t>
      </w:r>
    </w:p>
    <w:p w:rsidR="00187748" w:rsidRPr="00196947" w:rsidRDefault="00187748">
      <w:pPr>
        <w:rPr>
          <w:b/>
        </w:rPr>
      </w:pPr>
    </w:p>
    <w:p w:rsidR="00187748" w:rsidRPr="00196947" w:rsidRDefault="00187748">
      <w:pPr>
        <w:rPr>
          <w:b/>
        </w:rPr>
      </w:pPr>
    </w:p>
    <w:p w:rsidR="00187748" w:rsidRPr="00196947" w:rsidRDefault="00187748">
      <w:pPr>
        <w:rPr>
          <w:b/>
        </w:rPr>
      </w:pPr>
    </w:p>
    <w:p w:rsidR="00187748" w:rsidRPr="00196947" w:rsidRDefault="00187748">
      <w:pPr>
        <w:rPr>
          <w:b/>
        </w:rPr>
      </w:pPr>
      <w:r w:rsidRPr="00196947">
        <w:rPr>
          <w:b/>
        </w:rPr>
        <w:t>Zpráva o výsledku přezkoumání hospodaření obce Zaloňov za rok 20</w:t>
      </w:r>
      <w:r>
        <w:rPr>
          <w:b/>
        </w:rPr>
        <w:t>16</w:t>
      </w:r>
    </w:p>
    <w:p w:rsidR="00187748" w:rsidRPr="00196947" w:rsidRDefault="00187748">
      <w:pPr>
        <w:rPr>
          <w:b/>
        </w:rPr>
      </w:pPr>
    </w:p>
    <w:p w:rsidR="00187748" w:rsidRPr="00196947" w:rsidRDefault="00187748">
      <w:pPr>
        <w:rPr>
          <w:b/>
        </w:rPr>
      </w:pPr>
      <w:r w:rsidRPr="00196947">
        <w:rPr>
          <w:b/>
        </w:rPr>
        <w:t>FIN 2-12</w:t>
      </w:r>
    </w:p>
    <w:p w:rsidR="00187748" w:rsidRPr="00196947" w:rsidRDefault="00187748">
      <w:pPr>
        <w:rPr>
          <w:b/>
        </w:rPr>
      </w:pPr>
    </w:p>
    <w:p w:rsidR="00187748" w:rsidRDefault="00187748">
      <w:pPr>
        <w:rPr>
          <w:b/>
        </w:rPr>
      </w:pPr>
      <w:r w:rsidRPr="00196947">
        <w:rPr>
          <w:b/>
        </w:rPr>
        <w:t xml:space="preserve">Rozvaha </w:t>
      </w:r>
    </w:p>
    <w:p w:rsidR="00187748" w:rsidRDefault="00187748">
      <w:pPr>
        <w:rPr>
          <w:b/>
        </w:rPr>
      </w:pPr>
    </w:p>
    <w:p w:rsidR="00187748" w:rsidRPr="00196947" w:rsidRDefault="00187748">
      <w:pPr>
        <w:rPr>
          <w:b/>
        </w:rPr>
      </w:pPr>
      <w:r>
        <w:rPr>
          <w:b/>
        </w:rPr>
        <w:t>Výkaz zisku a ztráty</w:t>
      </w:r>
    </w:p>
    <w:p w:rsidR="00187748" w:rsidRPr="00196947" w:rsidRDefault="00187748">
      <w:pPr>
        <w:rPr>
          <w:b/>
        </w:rPr>
      </w:pPr>
    </w:p>
    <w:p w:rsidR="00187748" w:rsidRPr="00196947" w:rsidRDefault="00187748">
      <w:pPr>
        <w:rPr>
          <w:b/>
        </w:rPr>
      </w:pPr>
      <w:r w:rsidRPr="00196947">
        <w:rPr>
          <w:b/>
        </w:rPr>
        <w:t>Příloha účetní závěrky</w:t>
      </w:r>
    </w:p>
    <w:p w:rsidR="00187748" w:rsidRPr="00196947" w:rsidRDefault="00187748">
      <w:pPr>
        <w:rPr>
          <w:b/>
        </w:rPr>
      </w:pPr>
    </w:p>
    <w:p w:rsidR="00187748" w:rsidRPr="00196947" w:rsidRDefault="00187748">
      <w:pPr>
        <w:rPr>
          <w:b/>
        </w:rPr>
      </w:pPr>
      <w:r w:rsidRPr="00196947">
        <w:rPr>
          <w:b/>
        </w:rPr>
        <w:t>Dotace</w:t>
      </w:r>
      <w:r>
        <w:rPr>
          <w:b/>
        </w:rPr>
        <w:t>, majetkové úkony, inventarizace</w:t>
      </w:r>
    </w:p>
    <w:p w:rsidR="00187748" w:rsidRDefault="00187748"/>
    <w:p w:rsidR="00187748" w:rsidRDefault="00187748"/>
    <w:p w:rsidR="00187748" w:rsidRDefault="00187748">
      <w:r>
        <w:t>Zveřejněno na úřední desce   …4.5.2017……………..</w:t>
      </w:r>
    </w:p>
    <w:p w:rsidR="00187748" w:rsidRDefault="00187748"/>
    <w:p w:rsidR="00187748" w:rsidRDefault="00187748">
      <w:r>
        <w:t>Sejmuto                                  ………………..</w:t>
      </w:r>
    </w:p>
    <w:p w:rsidR="00187748" w:rsidRDefault="00187748"/>
    <w:p w:rsidR="00187748" w:rsidRDefault="00187748"/>
    <w:p w:rsidR="00187748" w:rsidRDefault="00187748">
      <w:r>
        <w:t>Zveřejněno na elektronické úřední desce          …4.5.2017…….</w:t>
      </w:r>
    </w:p>
    <w:p w:rsidR="00187748" w:rsidRDefault="00187748"/>
    <w:p w:rsidR="00187748" w:rsidRDefault="00187748">
      <w:r>
        <w:t xml:space="preserve">Sejmuto                                                              ………………………….   </w:t>
      </w:r>
    </w:p>
    <w:p w:rsidR="00187748" w:rsidRDefault="00187748"/>
    <w:p w:rsidR="00187748" w:rsidRDefault="00187748"/>
    <w:p w:rsidR="00187748" w:rsidRDefault="00187748"/>
    <w:p w:rsidR="00187748" w:rsidRDefault="00187748"/>
    <w:p w:rsidR="00187748" w:rsidRDefault="00187748">
      <w:r>
        <w:t>Razítko obce a podpis starosty                          ………………………….</w:t>
      </w:r>
    </w:p>
    <w:p w:rsidR="00187748" w:rsidRDefault="00187748"/>
    <w:p w:rsidR="00187748" w:rsidRDefault="00187748">
      <w:r>
        <w:t>Celý Závěrečný účet obce Zaloňov za rok 2016 je k nahlédnutí v kanceláři OÚ Zaloňov</w:t>
      </w:r>
    </w:p>
    <w:sectPr w:rsidR="00187748" w:rsidSect="00565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947"/>
    <w:rsid w:val="00044B0F"/>
    <w:rsid w:val="00177E39"/>
    <w:rsid w:val="00187748"/>
    <w:rsid w:val="00196947"/>
    <w:rsid w:val="0025434A"/>
    <w:rsid w:val="0028677F"/>
    <w:rsid w:val="002D38FE"/>
    <w:rsid w:val="00301E4B"/>
    <w:rsid w:val="0030683E"/>
    <w:rsid w:val="00317768"/>
    <w:rsid w:val="00370A8A"/>
    <w:rsid w:val="00411509"/>
    <w:rsid w:val="004B65BA"/>
    <w:rsid w:val="00562AD9"/>
    <w:rsid w:val="00565A3A"/>
    <w:rsid w:val="005855C2"/>
    <w:rsid w:val="005C1531"/>
    <w:rsid w:val="0068457D"/>
    <w:rsid w:val="00736806"/>
    <w:rsid w:val="007527D9"/>
    <w:rsid w:val="007A7420"/>
    <w:rsid w:val="007F3DE9"/>
    <w:rsid w:val="007F48E4"/>
    <w:rsid w:val="00855AD9"/>
    <w:rsid w:val="00857675"/>
    <w:rsid w:val="008E001D"/>
    <w:rsid w:val="00937BCF"/>
    <w:rsid w:val="009F7500"/>
    <w:rsid w:val="00A063F7"/>
    <w:rsid w:val="00A431A2"/>
    <w:rsid w:val="00A944DF"/>
    <w:rsid w:val="00AE1C7D"/>
    <w:rsid w:val="00B939E5"/>
    <w:rsid w:val="00BE1F9D"/>
    <w:rsid w:val="00C051F0"/>
    <w:rsid w:val="00C225AC"/>
    <w:rsid w:val="00C24A55"/>
    <w:rsid w:val="00C94119"/>
    <w:rsid w:val="00E03862"/>
    <w:rsid w:val="00E3527A"/>
    <w:rsid w:val="00E964F9"/>
    <w:rsid w:val="00EC3D45"/>
    <w:rsid w:val="00F62F97"/>
    <w:rsid w:val="00FE0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C7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1</Pages>
  <Words>100</Words>
  <Characters>596</Characters>
  <Application>Microsoft Office Outlook</Application>
  <DocSecurity>0</DocSecurity>
  <Lines>0</Lines>
  <Paragraphs>0</Paragraphs>
  <ScaleCrop>false</ScaleCrop>
  <Company>Obecní úřad Zaloňov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 Zaloňov</dc:creator>
  <cp:keywords/>
  <dc:description/>
  <cp:lastModifiedBy>Zalonov</cp:lastModifiedBy>
  <cp:revision>33</cp:revision>
  <cp:lastPrinted>2010-04-13T15:06:00Z</cp:lastPrinted>
  <dcterms:created xsi:type="dcterms:W3CDTF">2007-05-07T14:55:00Z</dcterms:created>
  <dcterms:modified xsi:type="dcterms:W3CDTF">2017-07-13T15:11:00Z</dcterms:modified>
</cp:coreProperties>
</file>