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EED" w:rsidRPr="00EC6D42" w:rsidRDefault="00875EED" w:rsidP="008671F7">
      <w:pPr>
        <w:jc w:val="center"/>
        <w:rPr>
          <w:rFonts w:ascii="Comic Sans MS" w:hAnsi="Comic Sans MS"/>
          <w:b/>
          <w:sz w:val="52"/>
          <w:szCs w:val="52"/>
        </w:rPr>
      </w:pPr>
      <w:r w:rsidRPr="00EC6D42">
        <w:rPr>
          <w:rFonts w:ascii="Comic Sans MS" w:hAnsi="Comic Sans MS"/>
          <w:b/>
          <w:sz w:val="52"/>
          <w:szCs w:val="52"/>
        </w:rPr>
        <w:t>ČSŽ POŘÁDÁ KAŽDOROČNÍ</w:t>
      </w:r>
    </w:p>
    <w:p w:rsidR="00875EED" w:rsidRPr="00EC6D42" w:rsidRDefault="00875EED" w:rsidP="008671F7">
      <w:pPr>
        <w:jc w:val="center"/>
        <w:rPr>
          <w:rFonts w:ascii="Comic Sans MS" w:hAnsi="Comic Sans MS"/>
          <w:b/>
          <w:sz w:val="110"/>
          <w:szCs w:val="110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rc_mi" o:spid="_x0000_s1026" type="#_x0000_t75" alt="http://www.omalovankykvytisknuti.info/wp-content/gallery/Cirkus/klaun-s-balonky.jpg" style="position:absolute;left:0;text-align:left;margin-left:301.45pt;margin-top:26.9pt;width:209.8pt;height:189pt;z-index:-251658240;visibility:visible">
            <v:imagedata r:id="rId4" o:title=""/>
          </v:shape>
        </w:pict>
      </w:r>
      <w:r w:rsidRPr="00EC6D42">
        <w:rPr>
          <w:rFonts w:ascii="Comic Sans MS" w:hAnsi="Comic Sans MS"/>
          <w:b/>
          <w:sz w:val="110"/>
          <w:szCs w:val="110"/>
        </w:rPr>
        <w:t>DĚTSKÝ KARNEVAL</w:t>
      </w:r>
    </w:p>
    <w:p w:rsidR="00875EED" w:rsidRDefault="00875EED" w:rsidP="008671F7">
      <w:pPr>
        <w:jc w:val="center"/>
        <w:rPr>
          <w:rFonts w:ascii="Comic Sans MS" w:hAnsi="Comic Sans MS"/>
          <w:b/>
          <w:sz w:val="36"/>
          <w:szCs w:val="36"/>
        </w:rPr>
      </w:pPr>
    </w:p>
    <w:p w:rsidR="00875EED" w:rsidRPr="00EC6D42" w:rsidRDefault="00875EED" w:rsidP="008671F7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KDY: 2.3.2019</w:t>
      </w:r>
    </w:p>
    <w:p w:rsidR="00875EED" w:rsidRPr="00EC6D42" w:rsidRDefault="00875EED" w:rsidP="00EC6D42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noProof/>
          <w:lang w:eastAsia="cs-CZ"/>
        </w:rPr>
        <w:pict>
          <v:shape id="_x0000_s1027" type="#_x0000_t75" alt="http://nd05.jxs.cz/758/327/affccc5a38_85118161_u.gif?1348739218" style="position:absolute;left:0;text-align:left;margin-left:-30.65pt;margin-top:68.55pt;width:168.9pt;height:193.35pt;rotation:-1919072fd;z-index:-251657216;visibility:visible" wrapcoords="-96 0 -96 21516 21600 21516 21600 0 -96 0">
            <v:imagedata r:id="rId5" o:title=""/>
            <w10:wrap type="tight"/>
          </v:shape>
        </w:pict>
      </w:r>
      <w:r w:rsidRPr="00EC6D42">
        <w:rPr>
          <w:rFonts w:ascii="Comic Sans MS" w:hAnsi="Comic Sans MS"/>
          <w:b/>
          <w:sz w:val="48"/>
          <w:szCs w:val="48"/>
        </w:rPr>
        <w:t>KDE</w:t>
      </w:r>
      <w:r>
        <w:rPr>
          <w:rFonts w:ascii="Comic Sans MS" w:hAnsi="Comic Sans MS"/>
          <w:b/>
          <w:sz w:val="48"/>
          <w:szCs w:val="48"/>
        </w:rPr>
        <w:t>: V KULTURNÍM DOMĚ ZALOŇOV</w:t>
      </w:r>
    </w:p>
    <w:p w:rsidR="00875EED" w:rsidRPr="00EC6D42" w:rsidRDefault="00875EED" w:rsidP="008671F7">
      <w:pPr>
        <w:jc w:val="right"/>
        <w:rPr>
          <w:rFonts w:ascii="Comic Sans MS" w:hAnsi="Comic Sans MS"/>
          <w:b/>
          <w:sz w:val="48"/>
          <w:szCs w:val="48"/>
        </w:rPr>
      </w:pPr>
      <w:r w:rsidRPr="00EC6D42">
        <w:rPr>
          <w:rFonts w:ascii="Comic Sans MS" w:hAnsi="Comic Sans MS"/>
          <w:b/>
          <w:sz w:val="48"/>
          <w:szCs w:val="48"/>
        </w:rPr>
        <w:t xml:space="preserve">ZAČÁTEK: VE 14:00 HOD </w:t>
      </w:r>
    </w:p>
    <w:p w:rsidR="00875EED" w:rsidRDefault="00875EED" w:rsidP="008671F7">
      <w:pPr>
        <w:jc w:val="center"/>
        <w:rPr>
          <w:rFonts w:ascii="Comic Sans MS" w:hAnsi="Comic Sans MS"/>
          <w:b/>
          <w:sz w:val="48"/>
          <w:szCs w:val="48"/>
        </w:rPr>
      </w:pPr>
    </w:p>
    <w:p w:rsidR="00875EED" w:rsidRPr="00EC6D42" w:rsidRDefault="00875EED" w:rsidP="00EC6D42">
      <w:pPr>
        <w:rPr>
          <w:rFonts w:ascii="Comic Sans MS" w:hAnsi="Comic Sans MS"/>
          <w:b/>
          <w:sz w:val="48"/>
          <w:szCs w:val="48"/>
        </w:rPr>
      </w:pPr>
      <w:r w:rsidRPr="00EC6D42">
        <w:rPr>
          <w:rFonts w:ascii="Comic Sans MS" w:hAnsi="Comic Sans MS"/>
          <w:b/>
          <w:sz w:val="48"/>
          <w:szCs w:val="48"/>
        </w:rPr>
        <w:t>VSTUPNÉ: DOBROVOLNÉ</w:t>
      </w:r>
    </w:p>
    <w:p w:rsidR="00875EED" w:rsidRDefault="00875EED" w:rsidP="008671F7">
      <w:pPr>
        <w:rPr>
          <w:rFonts w:ascii="Comic Sans MS" w:hAnsi="Comic Sans MS"/>
          <w:b/>
          <w:sz w:val="48"/>
          <w:szCs w:val="48"/>
        </w:rPr>
      </w:pPr>
    </w:p>
    <w:p w:rsidR="00875EED" w:rsidRPr="00EC6D42" w:rsidRDefault="00875EED" w:rsidP="00EC6D42">
      <w:pPr>
        <w:jc w:val="right"/>
        <w:rPr>
          <w:rFonts w:ascii="Comic Sans MS" w:hAnsi="Comic Sans MS"/>
          <w:b/>
          <w:sz w:val="48"/>
          <w:szCs w:val="48"/>
        </w:rPr>
      </w:pPr>
      <w:r w:rsidRPr="00EC6D42">
        <w:rPr>
          <w:rFonts w:ascii="Comic Sans MS" w:hAnsi="Comic Sans MS"/>
          <w:b/>
          <w:sz w:val="48"/>
          <w:szCs w:val="48"/>
        </w:rPr>
        <w:t>OBČERSTVENÍ ZAJIŠTĚNO</w:t>
      </w:r>
    </w:p>
    <w:p w:rsidR="00875EED" w:rsidRDefault="00875EED" w:rsidP="008671F7">
      <w:pPr>
        <w:rPr>
          <w:rFonts w:ascii="Comic Sans MS" w:hAnsi="Comic Sans MS"/>
          <w:b/>
          <w:sz w:val="44"/>
          <w:szCs w:val="44"/>
        </w:rPr>
      </w:pPr>
    </w:p>
    <w:p w:rsidR="00875EED" w:rsidRPr="008671F7" w:rsidRDefault="00875EED" w:rsidP="008671F7">
      <w:pPr>
        <w:rPr>
          <w:rFonts w:ascii="Comic Sans MS" w:hAnsi="Comic Sans MS"/>
          <w:b/>
          <w:sz w:val="44"/>
          <w:szCs w:val="44"/>
        </w:rPr>
      </w:pPr>
    </w:p>
    <w:sectPr w:rsidR="00875EED" w:rsidRPr="008671F7" w:rsidSect="00597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1F7"/>
    <w:rsid w:val="001212CA"/>
    <w:rsid w:val="00343397"/>
    <w:rsid w:val="004F3615"/>
    <w:rsid w:val="00597326"/>
    <w:rsid w:val="00604CB1"/>
    <w:rsid w:val="007D5A11"/>
    <w:rsid w:val="008671F7"/>
    <w:rsid w:val="00875EED"/>
    <w:rsid w:val="00EC6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32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67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71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433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22</Words>
  <Characters>132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ČSŽ POŘÁDÁ KAŽDOROČNÍ</dc:title>
  <dc:subject/>
  <dc:creator>Martin Vondrouš</dc:creator>
  <cp:keywords/>
  <dc:description/>
  <cp:lastModifiedBy>Zalonov</cp:lastModifiedBy>
  <cp:revision>2</cp:revision>
  <cp:lastPrinted>2019-02-19T08:40:00Z</cp:lastPrinted>
  <dcterms:created xsi:type="dcterms:W3CDTF">2019-02-19T08:45:00Z</dcterms:created>
  <dcterms:modified xsi:type="dcterms:W3CDTF">2019-02-19T08:45:00Z</dcterms:modified>
</cp:coreProperties>
</file>