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1" w:rsidRDefault="00635B31" w:rsidP="004378C7">
      <w:r>
        <w:t>Obec Zaloňov</w:t>
      </w:r>
    </w:p>
    <w:p w:rsidR="00635B31" w:rsidRDefault="00635B31" w:rsidP="004378C7">
      <w:r>
        <w:t>IČO: 00273252</w:t>
      </w:r>
    </w:p>
    <w:p w:rsidR="00635B31" w:rsidRDefault="00635B31" w:rsidP="004378C7"/>
    <w:p w:rsidR="00635B31" w:rsidRDefault="00635B31" w:rsidP="004378C7">
      <w:r>
        <w:t>Rozpočtového opatření č. 6/2019</w:t>
      </w:r>
    </w:p>
    <w:p w:rsidR="00635B31" w:rsidRDefault="00635B31" w:rsidP="004378C7"/>
    <w:p w:rsidR="00635B31" w:rsidRDefault="00635B31" w:rsidP="004378C7"/>
    <w:p w:rsidR="00635B31" w:rsidRDefault="00635B31" w:rsidP="004378C7">
      <w:r>
        <w:t>Příjmy:</w:t>
      </w:r>
    </w:p>
    <w:p w:rsidR="00635B31" w:rsidRDefault="00635B31" w:rsidP="004378C7">
      <w:r>
        <w:t xml:space="preserve"> </w:t>
      </w:r>
    </w:p>
    <w:p w:rsidR="00635B31" w:rsidRDefault="00635B31" w:rsidP="004378C7">
      <w:r>
        <w:t>Činnost místní správy</w:t>
      </w:r>
    </w:p>
    <w:p w:rsidR="00635B31" w:rsidRDefault="00635B31" w:rsidP="004378C7">
      <w:r>
        <w:t xml:space="preserve">Přijaté nekapitálové příspěvky a náhrady </w:t>
      </w:r>
    </w:p>
    <w:p w:rsidR="00635B31" w:rsidRDefault="00635B31" w:rsidP="004378C7">
      <w:r>
        <w:t>6171 – 2324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80.000,- Kč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5B31" w:rsidRDefault="00635B31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80.000,- Kč</w:t>
      </w:r>
      <w:r>
        <w:tab/>
      </w:r>
      <w:r>
        <w:tab/>
      </w:r>
    </w:p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>
      <w:r>
        <w:t>Výdaje:</w:t>
      </w:r>
    </w:p>
    <w:p w:rsidR="00635B31" w:rsidRDefault="00635B31" w:rsidP="004378C7"/>
    <w:p w:rsidR="00635B31" w:rsidRDefault="00635B31" w:rsidP="004378C7">
      <w:r>
        <w:t>Pěstební činnost</w:t>
      </w:r>
    </w:p>
    <w:p w:rsidR="00635B31" w:rsidRDefault="00635B31" w:rsidP="004378C7">
      <w:r>
        <w:t>Nákup materiálu</w:t>
      </w:r>
    </w:p>
    <w:p w:rsidR="00635B31" w:rsidRDefault="00635B31" w:rsidP="004378C7">
      <w:r>
        <w:t xml:space="preserve">1031 – 5139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80.000,- Kč</w:t>
      </w:r>
    </w:p>
    <w:p w:rsidR="00635B31" w:rsidRDefault="00635B31" w:rsidP="004378C7">
      <w:r>
        <w:tab/>
      </w:r>
      <w:r>
        <w:tab/>
      </w:r>
      <w:r>
        <w:tab/>
      </w:r>
      <w:r>
        <w:tab/>
      </w:r>
      <w:r>
        <w:tab/>
      </w:r>
    </w:p>
    <w:p w:rsidR="00635B31" w:rsidRDefault="00635B31" w:rsidP="004378C7"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80.000,- Kč</w:t>
      </w:r>
    </w:p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>
      <w:bookmarkStart w:id="0" w:name="_GoBack"/>
      <w:bookmarkEnd w:id="0"/>
    </w:p>
    <w:p w:rsidR="00635B31" w:rsidRDefault="00635B31" w:rsidP="004378C7">
      <w:r>
        <w:t>V Zaloňově dne  1.7.2019</w:t>
      </w:r>
      <w:r>
        <w:tab/>
      </w:r>
      <w:r>
        <w:tab/>
      </w:r>
      <w:r>
        <w:tab/>
      </w:r>
      <w:r>
        <w:tab/>
        <w:t xml:space="preserve">                      Jaroslava Svobodová</w:t>
      </w:r>
    </w:p>
    <w:p w:rsidR="00635B31" w:rsidRDefault="00635B31" w:rsidP="004378C7">
      <w:r>
        <w:t>Antošová 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starostka</w:t>
      </w:r>
    </w:p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/>
    <w:p w:rsidR="00635B31" w:rsidRDefault="00635B31" w:rsidP="004378C7">
      <w:r>
        <w:t>Schváleno starostou obce dne  ……1.7.2019………….</w:t>
      </w:r>
    </w:p>
    <w:p w:rsidR="00635B31" w:rsidRDefault="00635B31" w:rsidP="004378C7"/>
    <w:p w:rsidR="00635B31" w:rsidRDefault="00635B31" w:rsidP="004378C7">
      <w:r>
        <w:t>Podpis ……Jaroslava Svobodová, v.r. …………………………</w:t>
      </w:r>
    </w:p>
    <w:sectPr w:rsidR="00635B31" w:rsidSect="009A1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6FC"/>
    <w:rsid w:val="000246D1"/>
    <w:rsid w:val="00024754"/>
    <w:rsid w:val="00035309"/>
    <w:rsid w:val="00045129"/>
    <w:rsid w:val="00077567"/>
    <w:rsid w:val="000804C1"/>
    <w:rsid w:val="00082F0A"/>
    <w:rsid w:val="00096B9D"/>
    <w:rsid w:val="000A2F10"/>
    <w:rsid w:val="000C36D6"/>
    <w:rsid w:val="000C3711"/>
    <w:rsid w:val="000D4A1E"/>
    <w:rsid w:val="000E7277"/>
    <w:rsid w:val="00101922"/>
    <w:rsid w:val="00107CF6"/>
    <w:rsid w:val="00112244"/>
    <w:rsid w:val="00132240"/>
    <w:rsid w:val="00142714"/>
    <w:rsid w:val="0014337E"/>
    <w:rsid w:val="00144291"/>
    <w:rsid w:val="00153D1E"/>
    <w:rsid w:val="00155B3F"/>
    <w:rsid w:val="001602FC"/>
    <w:rsid w:val="00173F2D"/>
    <w:rsid w:val="001822AC"/>
    <w:rsid w:val="001A4712"/>
    <w:rsid w:val="001D1A84"/>
    <w:rsid w:val="001F0311"/>
    <w:rsid w:val="00200239"/>
    <w:rsid w:val="00216C65"/>
    <w:rsid w:val="00231030"/>
    <w:rsid w:val="00233EEF"/>
    <w:rsid w:val="00235A3E"/>
    <w:rsid w:val="00256D3A"/>
    <w:rsid w:val="00277DFF"/>
    <w:rsid w:val="00283D62"/>
    <w:rsid w:val="002924A2"/>
    <w:rsid w:val="00294667"/>
    <w:rsid w:val="002969BD"/>
    <w:rsid w:val="0029710D"/>
    <w:rsid w:val="002A7F33"/>
    <w:rsid w:val="002C0986"/>
    <w:rsid w:val="002D29EE"/>
    <w:rsid w:val="002D4072"/>
    <w:rsid w:val="002D5A8E"/>
    <w:rsid w:val="002F0537"/>
    <w:rsid w:val="002F165E"/>
    <w:rsid w:val="00301DB5"/>
    <w:rsid w:val="00302016"/>
    <w:rsid w:val="003034B3"/>
    <w:rsid w:val="003209FF"/>
    <w:rsid w:val="003231CF"/>
    <w:rsid w:val="00327C2B"/>
    <w:rsid w:val="00342BE8"/>
    <w:rsid w:val="00345CBF"/>
    <w:rsid w:val="003470F9"/>
    <w:rsid w:val="0034762B"/>
    <w:rsid w:val="003554DC"/>
    <w:rsid w:val="003614A5"/>
    <w:rsid w:val="00370916"/>
    <w:rsid w:val="00373927"/>
    <w:rsid w:val="00375894"/>
    <w:rsid w:val="00381C51"/>
    <w:rsid w:val="003A2307"/>
    <w:rsid w:val="003A2F4E"/>
    <w:rsid w:val="003A4C83"/>
    <w:rsid w:val="003B61C8"/>
    <w:rsid w:val="003C1EF1"/>
    <w:rsid w:val="003C5070"/>
    <w:rsid w:val="003C602F"/>
    <w:rsid w:val="003C7CF4"/>
    <w:rsid w:val="003D44D8"/>
    <w:rsid w:val="003E25A6"/>
    <w:rsid w:val="003E3A41"/>
    <w:rsid w:val="003E409C"/>
    <w:rsid w:val="003E4A40"/>
    <w:rsid w:val="00402833"/>
    <w:rsid w:val="00412BE8"/>
    <w:rsid w:val="004140B9"/>
    <w:rsid w:val="0042376A"/>
    <w:rsid w:val="004378C7"/>
    <w:rsid w:val="00451366"/>
    <w:rsid w:val="00452F58"/>
    <w:rsid w:val="0045556E"/>
    <w:rsid w:val="00477CA0"/>
    <w:rsid w:val="004807EA"/>
    <w:rsid w:val="004816A1"/>
    <w:rsid w:val="00482BA0"/>
    <w:rsid w:val="00496D2A"/>
    <w:rsid w:val="004A0C14"/>
    <w:rsid w:val="004B05DA"/>
    <w:rsid w:val="004C4C9B"/>
    <w:rsid w:val="004E1A74"/>
    <w:rsid w:val="004E2057"/>
    <w:rsid w:val="004E457D"/>
    <w:rsid w:val="004E4A49"/>
    <w:rsid w:val="004F656A"/>
    <w:rsid w:val="005153AF"/>
    <w:rsid w:val="00523D1C"/>
    <w:rsid w:val="00526751"/>
    <w:rsid w:val="0052778B"/>
    <w:rsid w:val="00535941"/>
    <w:rsid w:val="00547250"/>
    <w:rsid w:val="00564AFE"/>
    <w:rsid w:val="00564D83"/>
    <w:rsid w:val="005A2E2F"/>
    <w:rsid w:val="005B0299"/>
    <w:rsid w:val="005B7389"/>
    <w:rsid w:val="005D064B"/>
    <w:rsid w:val="005E1DAB"/>
    <w:rsid w:val="005F32BB"/>
    <w:rsid w:val="005F5DE3"/>
    <w:rsid w:val="005F68DC"/>
    <w:rsid w:val="00635B31"/>
    <w:rsid w:val="006368E3"/>
    <w:rsid w:val="006459DD"/>
    <w:rsid w:val="00657B2E"/>
    <w:rsid w:val="0066737E"/>
    <w:rsid w:val="00684672"/>
    <w:rsid w:val="00684CF9"/>
    <w:rsid w:val="006933A3"/>
    <w:rsid w:val="00694523"/>
    <w:rsid w:val="006C7091"/>
    <w:rsid w:val="006D7F4C"/>
    <w:rsid w:val="006E594E"/>
    <w:rsid w:val="0070607D"/>
    <w:rsid w:val="007254C0"/>
    <w:rsid w:val="00740098"/>
    <w:rsid w:val="00753BF5"/>
    <w:rsid w:val="00755F91"/>
    <w:rsid w:val="0075738E"/>
    <w:rsid w:val="00794668"/>
    <w:rsid w:val="007A3ACD"/>
    <w:rsid w:val="007A4619"/>
    <w:rsid w:val="007A487A"/>
    <w:rsid w:val="007D3F47"/>
    <w:rsid w:val="007E053A"/>
    <w:rsid w:val="007E36ED"/>
    <w:rsid w:val="007F585B"/>
    <w:rsid w:val="00803A83"/>
    <w:rsid w:val="00832311"/>
    <w:rsid w:val="00855B5E"/>
    <w:rsid w:val="00865DFB"/>
    <w:rsid w:val="00886FD4"/>
    <w:rsid w:val="0089794B"/>
    <w:rsid w:val="008B3C16"/>
    <w:rsid w:val="008C1116"/>
    <w:rsid w:val="008C2197"/>
    <w:rsid w:val="008F1EE3"/>
    <w:rsid w:val="008F2B20"/>
    <w:rsid w:val="008F7174"/>
    <w:rsid w:val="008F7EB3"/>
    <w:rsid w:val="00905458"/>
    <w:rsid w:val="0093324B"/>
    <w:rsid w:val="009349F7"/>
    <w:rsid w:val="00935A95"/>
    <w:rsid w:val="00951ADC"/>
    <w:rsid w:val="00954A17"/>
    <w:rsid w:val="009620EA"/>
    <w:rsid w:val="00970899"/>
    <w:rsid w:val="00981CCF"/>
    <w:rsid w:val="009A17D4"/>
    <w:rsid w:val="009B2828"/>
    <w:rsid w:val="009B2846"/>
    <w:rsid w:val="009C3CCD"/>
    <w:rsid w:val="009D299B"/>
    <w:rsid w:val="009D79F4"/>
    <w:rsid w:val="009F406B"/>
    <w:rsid w:val="009F650F"/>
    <w:rsid w:val="00A026AD"/>
    <w:rsid w:val="00A02BE5"/>
    <w:rsid w:val="00A057EC"/>
    <w:rsid w:val="00A16479"/>
    <w:rsid w:val="00A4395C"/>
    <w:rsid w:val="00A5311F"/>
    <w:rsid w:val="00A571FE"/>
    <w:rsid w:val="00A76F6F"/>
    <w:rsid w:val="00A805B7"/>
    <w:rsid w:val="00A80DF1"/>
    <w:rsid w:val="00A82FFE"/>
    <w:rsid w:val="00A86A2F"/>
    <w:rsid w:val="00A94C06"/>
    <w:rsid w:val="00A97393"/>
    <w:rsid w:val="00AA5C6F"/>
    <w:rsid w:val="00AA74F8"/>
    <w:rsid w:val="00AB093D"/>
    <w:rsid w:val="00AB3AB9"/>
    <w:rsid w:val="00AB4C1C"/>
    <w:rsid w:val="00AC4793"/>
    <w:rsid w:val="00AC57D8"/>
    <w:rsid w:val="00AD2EA6"/>
    <w:rsid w:val="00AD53BF"/>
    <w:rsid w:val="00AE7399"/>
    <w:rsid w:val="00AF7B24"/>
    <w:rsid w:val="00B016BA"/>
    <w:rsid w:val="00B16C2C"/>
    <w:rsid w:val="00B1775E"/>
    <w:rsid w:val="00B35201"/>
    <w:rsid w:val="00B36C23"/>
    <w:rsid w:val="00B466FE"/>
    <w:rsid w:val="00B959EB"/>
    <w:rsid w:val="00BA1027"/>
    <w:rsid w:val="00BB637B"/>
    <w:rsid w:val="00BC0C1B"/>
    <w:rsid w:val="00BC7451"/>
    <w:rsid w:val="00BD1B2C"/>
    <w:rsid w:val="00BE4D51"/>
    <w:rsid w:val="00C16E07"/>
    <w:rsid w:val="00C23B96"/>
    <w:rsid w:val="00C3476F"/>
    <w:rsid w:val="00C502C2"/>
    <w:rsid w:val="00C627B4"/>
    <w:rsid w:val="00C63A40"/>
    <w:rsid w:val="00C7742C"/>
    <w:rsid w:val="00C84EE3"/>
    <w:rsid w:val="00C87F06"/>
    <w:rsid w:val="00CA6480"/>
    <w:rsid w:val="00CB236F"/>
    <w:rsid w:val="00CB6DAA"/>
    <w:rsid w:val="00CC2B65"/>
    <w:rsid w:val="00CC4965"/>
    <w:rsid w:val="00D132A0"/>
    <w:rsid w:val="00D152E4"/>
    <w:rsid w:val="00D20AF3"/>
    <w:rsid w:val="00D25041"/>
    <w:rsid w:val="00D314A0"/>
    <w:rsid w:val="00D37B78"/>
    <w:rsid w:val="00D52E92"/>
    <w:rsid w:val="00D54348"/>
    <w:rsid w:val="00D66CA7"/>
    <w:rsid w:val="00D67954"/>
    <w:rsid w:val="00D77BC9"/>
    <w:rsid w:val="00D80EDE"/>
    <w:rsid w:val="00D83C4B"/>
    <w:rsid w:val="00D8498C"/>
    <w:rsid w:val="00D9797E"/>
    <w:rsid w:val="00DA22AE"/>
    <w:rsid w:val="00DA55AA"/>
    <w:rsid w:val="00DC524C"/>
    <w:rsid w:val="00DC603E"/>
    <w:rsid w:val="00DD3317"/>
    <w:rsid w:val="00DE0AA0"/>
    <w:rsid w:val="00DF5D6E"/>
    <w:rsid w:val="00E00F7B"/>
    <w:rsid w:val="00E05757"/>
    <w:rsid w:val="00E05D2B"/>
    <w:rsid w:val="00E16038"/>
    <w:rsid w:val="00E24766"/>
    <w:rsid w:val="00E253C0"/>
    <w:rsid w:val="00E313FA"/>
    <w:rsid w:val="00E50634"/>
    <w:rsid w:val="00E555DE"/>
    <w:rsid w:val="00E64035"/>
    <w:rsid w:val="00E8190F"/>
    <w:rsid w:val="00E83332"/>
    <w:rsid w:val="00E93F62"/>
    <w:rsid w:val="00EC18B4"/>
    <w:rsid w:val="00EC3902"/>
    <w:rsid w:val="00EC5208"/>
    <w:rsid w:val="00ED0965"/>
    <w:rsid w:val="00ED2618"/>
    <w:rsid w:val="00EF42AA"/>
    <w:rsid w:val="00F00041"/>
    <w:rsid w:val="00F0257D"/>
    <w:rsid w:val="00F030B9"/>
    <w:rsid w:val="00F059FD"/>
    <w:rsid w:val="00F1012C"/>
    <w:rsid w:val="00F34820"/>
    <w:rsid w:val="00F36DEF"/>
    <w:rsid w:val="00F509FC"/>
    <w:rsid w:val="00F56725"/>
    <w:rsid w:val="00F57E94"/>
    <w:rsid w:val="00F6533E"/>
    <w:rsid w:val="00F906FC"/>
    <w:rsid w:val="00FA2BF2"/>
    <w:rsid w:val="00FA412F"/>
    <w:rsid w:val="00FA5E90"/>
    <w:rsid w:val="00FB2246"/>
    <w:rsid w:val="00FB22B2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Zaloňov</dc:title>
  <dc:subject/>
  <dc:creator>Libuše Antošová</dc:creator>
  <cp:keywords/>
  <dc:description/>
  <cp:lastModifiedBy>Zalonov</cp:lastModifiedBy>
  <cp:revision>2</cp:revision>
  <dcterms:created xsi:type="dcterms:W3CDTF">2019-08-27T11:58:00Z</dcterms:created>
  <dcterms:modified xsi:type="dcterms:W3CDTF">2019-08-27T11:58:00Z</dcterms:modified>
</cp:coreProperties>
</file>