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1" w:rsidRDefault="00835A71" w:rsidP="004378C7">
      <w:r>
        <w:t>Obec Zaloňov</w:t>
      </w:r>
    </w:p>
    <w:p w:rsidR="00835A71" w:rsidRDefault="00835A71" w:rsidP="004378C7">
      <w:r>
        <w:t>IČO: 00273252</w:t>
      </w:r>
    </w:p>
    <w:p w:rsidR="00835A71" w:rsidRDefault="00835A71" w:rsidP="004378C7"/>
    <w:p w:rsidR="00835A71" w:rsidRDefault="00835A71" w:rsidP="004378C7">
      <w:r>
        <w:t>Rozpočtového opatření č. 3/</w:t>
      </w:r>
      <w:bookmarkStart w:id="0" w:name="_GoBack"/>
      <w:bookmarkEnd w:id="0"/>
      <w:r>
        <w:t>2019</w:t>
      </w:r>
    </w:p>
    <w:p w:rsidR="00835A71" w:rsidRDefault="00835A71" w:rsidP="004378C7"/>
    <w:p w:rsidR="00835A71" w:rsidRDefault="00835A71" w:rsidP="004378C7"/>
    <w:p w:rsidR="00835A71" w:rsidRDefault="00835A71" w:rsidP="004378C7">
      <w:r>
        <w:t xml:space="preserve">Příjmy </w:t>
      </w:r>
    </w:p>
    <w:p w:rsidR="00835A71" w:rsidRDefault="00835A71" w:rsidP="004378C7"/>
    <w:p w:rsidR="00835A71" w:rsidRDefault="00835A71" w:rsidP="004378C7"/>
    <w:p w:rsidR="00835A71" w:rsidRDefault="00835A71" w:rsidP="004378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0,- Kč</w:t>
      </w:r>
      <w:r>
        <w:tab/>
      </w:r>
      <w:r>
        <w:tab/>
      </w:r>
    </w:p>
    <w:p w:rsidR="00835A71" w:rsidRDefault="00835A71" w:rsidP="004378C7"/>
    <w:p w:rsidR="00835A71" w:rsidRDefault="00835A71" w:rsidP="004378C7"/>
    <w:p w:rsidR="00835A71" w:rsidRDefault="00835A71" w:rsidP="004378C7"/>
    <w:p w:rsidR="00835A71" w:rsidRDefault="00835A71" w:rsidP="004378C7">
      <w:r>
        <w:t>Výdaje:</w:t>
      </w:r>
    </w:p>
    <w:p w:rsidR="00835A71" w:rsidRDefault="00835A71" w:rsidP="004378C7"/>
    <w:p w:rsidR="00835A71" w:rsidRDefault="00835A71" w:rsidP="004378C7">
      <w:r>
        <w:t>Činnost místní správy</w:t>
      </w:r>
    </w:p>
    <w:p w:rsidR="00835A71" w:rsidRDefault="00835A71" w:rsidP="004378C7">
      <w:r>
        <w:t>Opravy a udržování</w:t>
      </w:r>
    </w:p>
    <w:p w:rsidR="00835A71" w:rsidRDefault="00835A71" w:rsidP="004378C7">
      <w:r>
        <w:t>6171 – 5171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-20.000,- Kč</w:t>
      </w:r>
    </w:p>
    <w:p w:rsidR="00835A71" w:rsidRDefault="00835A71" w:rsidP="004378C7"/>
    <w:p w:rsidR="00835A71" w:rsidRDefault="00835A71" w:rsidP="004378C7">
      <w:r>
        <w:t>Nespecifické rezervy</w:t>
      </w:r>
    </w:p>
    <w:p w:rsidR="00835A71" w:rsidRDefault="00835A71" w:rsidP="004378C7">
      <w:r>
        <w:t>6171 – 5901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-10.000,-</w:t>
      </w:r>
    </w:p>
    <w:p w:rsidR="00835A71" w:rsidRDefault="00835A71" w:rsidP="004378C7"/>
    <w:p w:rsidR="00835A71" w:rsidRDefault="00835A71" w:rsidP="004378C7">
      <w:r>
        <w:t>Krizová opatření</w:t>
      </w:r>
    </w:p>
    <w:p w:rsidR="00835A71" w:rsidRDefault="00835A71" w:rsidP="004378C7">
      <w:r>
        <w:t>Rezerva na krizová opatření</w:t>
      </w:r>
    </w:p>
    <w:p w:rsidR="00835A71" w:rsidRDefault="00835A71" w:rsidP="004378C7">
      <w:r>
        <w:t xml:space="preserve">5213 – 5903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+ 30.000,- </w:t>
      </w:r>
    </w:p>
    <w:p w:rsidR="00835A71" w:rsidRDefault="00835A71" w:rsidP="004378C7"/>
    <w:p w:rsidR="00835A71" w:rsidRDefault="00835A71" w:rsidP="004378C7"/>
    <w:p w:rsidR="00835A71" w:rsidRDefault="00835A71" w:rsidP="004378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0,- Kč</w:t>
      </w:r>
    </w:p>
    <w:p w:rsidR="00835A71" w:rsidRDefault="00835A71" w:rsidP="004378C7"/>
    <w:p w:rsidR="00835A71" w:rsidRDefault="00835A71" w:rsidP="004378C7"/>
    <w:p w:rsidR="00835A71" w:rsidRDefault="00835A71" w:rsidP="004378C7"/>
    <w:p w:rsidR="00835A71" w:rsidRDefault="00835A71" w:rsidP="004378C7">
      <w:r>
        <w:t>V Zaloňově dne  1.3.2019</w:t>
      </w:r>
      <w:r>
        <w:tab/>
      </w:r>
      <w:r>
        <w:tab/>
      </w:r>
      <w:r>
        <w:tab/>
      </w:r>
      <w:r>
        <w:tab/>
        <w:t xml:space="preserve">             Jaroslava Svobodová</w:t>
      </w:r>
    </w:p>
    <w:p w:rsidR="00835A71" w:rsidRDefault="00835A71" w:rsidP="004378C7">
      <w:r>
        <w:t>Antošová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starostka</w:t>
      </w:r>
    </w:p>
    <w:p w:rsidR="00835A71" w:rsidRDefault="00835A71" w:rsidP="004378C7"/>
    <w:p w:rsidR="00835A71" w:rsidRDefault="00835A71" w:rsidP="004378C7"/>
    <w:p w:rsidR="00835A71" w:rsidRDefault="00835A71" w:rsidP="004378C7"/>
    <w:p w:rsidR="00835A71" w:rsidRDefault="00835A71" w:rsidP="004378C7"/>
    <w:p w:rsidR="00835A71" w:rsidRDefault="00835A71" w:rsidP="004378C7">
      <w:r>
        <w:t>Schváleno starostou obce dne  ……1.3.2019………….</w:t>
      </w:r>
    </w:p>
    <w:p w:rsidR="00835A71" w:rsidRDefault="00835A71" w:rsidP="004378C7"/>
    <w:p w:rsidR="00835A71" w:rsidRDefault="00835A71" w:rsidP="004378C7">
      <w:r>
        <w:t>Podpis ……Jaroslava Svobodová, v.r. …………………………</w:t>
      </w:r>
    </w:p>
    <w:sectPr w:rsidR="00835A71" w:rsidSect="0085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FC"/>
    <w:rsid w:val="000246D1"/>
    <w:rsid w:val="00024754"/>
    <w:rsid w:val="00035309"/>
    <w:rsid w:val="00077567"/>
    <w:rsid w:val="000804C1"/>
    <w:rsid w:val="00082F0A"/>
    <w:rsid w:val="00096B9D"/>
    <w:rsid w:val="000A2F10"/>
    <w:rsid w:val="000C36D6"/>
    <w:rsid w:val="000C3711"/>
    <w:rsid w:val="000D4A1E"/>
    <w:rsid w:val="000E7277"/>
    <w:rsid w:val="00101922"/>
    <w:rsid w:val="00107CF6"/>
    <w:rsid w:val="00112244"/>
    <w:rsid w:val="00132240"/>
    <w:rsid w:val="00142714"/>
    <w:rsid w:val="0014337E"/>
    <w:rsid w:val="00144291"/>
    <w:rsid w:val="00153D1E"/>
    <w:rsid w:val="00155B3F"/>
    <w:rsid w:val="001602FC"/>
    <w:rsid w:val="00173F2D"/>
    <w:rsid w:val="001822AC"/>
    <w:rsid w:val="001A4712"/>
    <w:rsid w:val="001D1A84"/>
    <w:rsid w:val="001F0311"/>
    <w:rsid w:val="00200239"/>
    <w:rsid w:val="00216C65"/>
    <w:rsid w:val="00231030"/>
    <w:rsid w:val="00233EEF"/>
    <w:rsid w:val="00235A3E"/>
    <w:rsid w:val="00256D3A"/>
    <w:rsid w:val="00277DFF"/>
    <w:rsid w:val="00283D62"/>
    <w:rsid w:val="002924A2"/>
    <w:rsid w:val="00294667"/>
    <w:rsid w:val="002969BD"/>
    <w:rsid w:val="0029710D"/>
    <w:rsid w:val="002A7F33"/>
    <w:rsid w:val="002C0986"/>
    <w:rsid w:val="002D29EE"/>
    <w:rsid w:val="002D4072"/>
    <w:rsid w:val="002D5A8E"/>
    <w:rsid w:val="002F0537"/>
    <w:rsid w:val="002F165E"/>
    <w:rsid w:val="00301DB5"/>
    <w:rsid w:val="00302016"/>
    <w:rsid w:val="003034B3"/>
    <w:rsid w:val="003209FF"/>
    <w:rsid w:val="003231CF"/>
    <w:rsid w:val="00327C2B"/>
    <w:rsid w:val="00340353"/>
    <w:rsid w:val="00342BE8"/>
    <w:rsid w:val="00345CBF"/>
    <w:rsid w:val="003470F9"/>
    <w:rsid w:val="0034762B"/>
    <w:rsid w:val="003554DC"/>
    <w:rsid w:val="003614A5"/>
    <w:rsid w:val="00370916"/>
    <w:rsid w:val="00373927"/>
    <w:rsid w:val="00375894"/>
    <w:rsid w:val="00381C51"/>
    <w:rsid w:val="003A2307"/>
    <w:rsid w:val="003A2F4E"/>
    <w:rsid w:val="003A4C83"/>
    <w:rsid w:val="003B61C8"/>
    <w:rsid w:val="003C1EF1"/>
    <w:rsid w:val="003C5070"/>
    <w:rsid w:val="003C602F"/>
    <w:rsid w:val="003C7CF4"/>
    <w:rsid w:val="003D44D8"/>
    <w:rsid w:val="003E25A6"/>
    <w:rsid w:val="003E3A41"/>
    <w:rsid w:val="003E409C"/>
    <w:rsid w:val="003E4A40"/>
    <w:rsid w:val="00402833"/>
    <w:rsid w:val="00412BE8"/>
    <w:rsid w:val="004140B9"/>
    <w:rsid w:val="0042376A"/>
    <w:rsid w:val="004378C7"/>
    <w:rsid w:val="00451366"/>
    <w:rsid w:val="00452F58"/>
    <w:rsid w:val="0045556E"/>
    <w:rsid w:val="00477CA0"/>
    <w:rsid w:val="004807EA"/>
    <w:rsid w:val="004816A1"/>
    <w:rsid w:val="00482BA0"/>
    <w:rsid w:val="00496D2A"/>
    <w:rsid w:val="004A0C14"/>
    <w:rsid w:val="004B05DA"/>
    <w:rsid w:val="004C4C9B"/>
    <w:rsid w:val="004E1A74"/>
    <w:rsid w:val="004E2057"/>
    <w:rsid w:val="004E457D"/>
    <w:rsid w:val="004E4A49"/>
    <w:rsid w:val="004F656A"/>
    <w:rsid w:val="005153AF"/>
    <w:rsid w:val="00523D1C"/>
    <w:rsid w:val="00526751"/>
    <w:rsid w:val="0052778B"/>
    <w:rsid w:val="00535941"/>
    <w:rsid w:val="00547250"/>
    <w:rsid w:val="00564AFE"/>
    <w:rsid w:val="00564D83"/>
    <w:rsid w:val="005A2E2F"/>
    <w:rsid w:val="005B0299"/>
    <w:rsid w:val="005B7389"/>
    <w:rsid w:val="005D064B"/>
    <w:rsid w:val="005E1DAB"/>
    <w:rsid w:val="005F32BB"/>
    <w:rsid w:val="005F5DE3"/>
    <w:rsid w:val="005F68DC"/>
    <w:rsid w:val="006368E3"/>
    <w:rsid w:val="006459DD"/>
    <w:rsid w:val="006528EF"/>
    <w:rsid w:val="00657B2E"/>
    <w:rsid w:val="0066737E"/>
    <w:rsid w:val="00684672"/>
    <w:rsid w:val="00684CF9"/>
    <w:rsid w:val="006933A3"/>
    <w:rsid w:val="00694523"/>
    <w:rsid w:val="006C7091"/>
    <w:rsid w:val="006D7F4C"/>
    <w:rsid w:val="006E594E"/>
    <w:rsid w:val="0070607D"/>
    <w:rsid w:val="007254C0"/>
    <w:rsid w:val="00740098"/>
    <w:rsid w:val="00753BF5"/>
    <w:rsid w:val="00755F91"/>
    <w:rsid w:val="0075738E"/>
    <w:rsid w:val="00794668"/>
    <w:rsid w:val="007A3ACD"/>
    <w:rsid w:val="007A4619"/>
    <w:rsid w:val="007A487A"/>
    <w:rsid w:val="007D3F47"/>
    <w:rsid w:val="007E053A"/>
    <w:rsid w:val="007E36ED"/>
    <w:rsid w:val="007F585B"/>
    <w:rsid w:val="00803A83"/>
    <w:rsid w:val="00832311"/>
    <w:rsid w:val="00835A71"/>
    <w:rsid w:val="00855B5E"/>
    <w:rsid w:val="0085755D"/>
    <w:rsid w:val="00865DFB"/>
    <w:rsid w:val="00886FD4"/>
    <w:rsid w:val="0089794B"/>
    <w:rsid w:val="008B3C16"/>
    <w:rsid w:val="008C1116"/>
    <w:rsid w:val="008C2197"/>
    <w:rsid w:val="008F1EE3"/>
    <w:rsid w:val="008F2B20"/>
    <w:rsid w:val="008F7174"/>
    <w:rsid w:val="008F7EB3"/>
    <w:rsid w:val="00905458"/>
    <w:rsid w:val="0093324B"/>
    <w:rsid w:val="009349F7"/>
    <w:rsid w:val="00935A95"/>
    <w:rsid w:val="00951ADC"/>
    <w:rsid w:val="00954A17"/>
    <w:rsid w:val="009620EA"/>
    <w:rsid w:val="00970899"/>
    <w:rsid w:val="00981CCF"/>
    <w:rsid w:val="009B2828"/>
    <w:rsid w:val="009B2846"/>
    <w:rsid w:val="009C3CCD"/>
    <w:rsid w:val="009D299B"/>
    <w:rsid w:val="009D79F4"/>
    <w:rsid w:val="009F406B"/>
    <w:rsid w:val="009F650F"/>
    <w:rsid w:val="00A026AD"/>
    <w:rsid w:val="00A02BE5"/>
    <w:rsid w:val="00A057EC"/>
    <w:rsid w:val="00A16479"/>
    <w:rsid w:val="00A5311F"/>
    <w:rsid w:val="00A571FE"/>
    <w:rsid w:val="00A76F6F"/>
    <w:rsid w:val="00A805B7"/>
    <w:rsid w:val="00A80DF1"/>
    <w:rsid w:val="00A82FFE"/>
    <w:rsid w:val="00A86A2F"/>
    <w:rsid w:val="00A94C06"/>
    <w:rsid w:val="00A97393"/>
    <w:rsid w:val="00AA5C6F"/>
    <w:rsid w:val="00AA74F8"/>
    <w:rsid w:val="00AB093D"/>
    <w:rsid w:val="00AB3AB9"/>
    <w:rsid w:val="00AB4C1C"/>
    <w:rsid w:val="00AC4793"/>
    <w:rsid w:val="00AC57D8"/>
    <w:rsid w:val="00AD2EA6"/>
    <w:rsid w:val="00AD53BF"/>
    <w:rsid w:val="00AE7399"/>
    <w:rsid w:val="00AF7B24"/>
    <w:rsid w:val="00B016BA"/>
    <w:rsid w:val="00B16C2C"/>
    <w:rsid w:val="00B1775E"/>
    <w:rsid w:val="00B35201"/>
    <w:rsid w:val="00B36C23"/>
    <w:rsid w:val="00B466FE"/>
    <w:rsid w:val="00B959EB"/>
    <w:rsid w:val="00BA1027"/>
    <w:rsid w:val="00BB637B"/>
    <w:rsid w:val="00BC0C1B"/>
    <w:rsid w:val="00BC7451"/>
    <w:rsid w:val="00BD1B2C"/>
    <w:rsid w:val="00BE4D51"/>
    <w:rsid w:val="00C16E07"/>
    <w:rsid w:val="00C23B96"/>
    <w:rsid w:val="00C3476F"/>
    <w:rsid w:val="00C502C2"/>
    <w:rsid w:val="00C627B4"/>
    <w:rsid w:val="00C63A40"/>
    <w:rsid w:val="00C7742C"/>
    <w:rsid w:val="00C84EE3"/>
    <w:rsid w:val="00C87F06"/>
    <w:rsid w:val="00CA6480"/>
    <w:rsid w:val="00CB236F"/>
    <w:rsid w:val="00CB6DAA"/>
    <w:rsid w:val="00CC2B65"/>
    <w:rsid w:val="00CC4965"/>
    <w:rsid w:val="00D132A0"/>
    <w:rsid w:val="00D20AF3"/>
    <w:rsid w:val="00D25041"/>
    <w:rsid w:val="00D314A0"/>
    <w:rsid w:val="00D37B78"/>
    <w:rsid w:val="00D52E92"/>
    <w:rsid w:val="00D54348"/>
    <w:rsid w:val="00D66CA7"/>
    <w:rsid w:val="00D67954"/>
    <w:rsid w:val="00D77BC9"/>
    <w:rsid w:val="00D80EDE"/>
    <w:rsid w:val="00D83C4B"/>
    <w:rsid w:val="00D8498C"/>
    <w:rsid w:val="00D9797E"/>
    <w:rsid w:val="00DA22AE"/>
    <w:rsid w:val="00DA55AA"/>
    <w:rsid w:val="00DC524C"/>
    <w:rsid w:val="00DC603E"/>
    <w:rsid w:val="00DD3317"/>
    <w:rsid w:val="00DE0AA0"/>
    <w:rsid w:val="00E00F7B"/>
    <w:rsid w:val="00E05757"/>
    <w:rsid w:val="00E05D2B"/>
    <w:rsid w:val="00E16038"/>
    <w:rsid w:val="00E24766"/>
    <w:rsid w:val="00E253C0"/>
    <w:rsid w:val="00E313FA"/>
    <w:rsid w:val="00E50634"/>
    <w:rsid w:val="00E555DE"/>
    <w:rsid w:val="00E64035"/>
    <w:rsid w:val="00E8190F"/>
    <w:rsid w:val="00E83332"/>
    <w:rsid w:val="00E93F62"/>
    <w:rsid w:val="00EC18B4"/>
    <w:rsid w:val="00EC3902"/>
    <w:rsid w:val="00EC5208"/>
    <w:rsid w:val="00ED0965"/>
    <w:rsid w:val="00ED2618"/>
    <w:rsid w:val="00EF42AA"/>
    <w:rsid w:val="00F00041"/>
    <w:rsid w:val="00F0257D"/>
    <w:rsid w:val="00F030B9"/>
    <w:rsid w:val="00F059FD"/>
    <w:rsid w:val="00F1012C"/>
    <w:rsid w:val="00F34820"/>
    <w:rsid w:val="00F36DEF"/>
    <w:rsid w:val="00F509FC"/>
    <w:rsid w:val="00F56725"/>
    <w:rsid w:val="00F57E94"/>
    <w:rsid w:val="00F6533E"/>
    <w:rsid w:val="00F906FC"/>
    <w:rsid w:val="00FA2BF2"/>
    <w:rsid w:val="00FA412F"/>
    <w:rsid w:val="00FA5E90"/>
    <w:rsid w:val="00FB2246"/>
    <w:rsid w:val="00FB22B2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Zaloňov</dc:title>
  <dc:subject/>
  <dc:creator>Libuše Antošová</dc:creator>
  <cp:keywords/>
  <dc:description/>
  <cp:lastModifiedBy>Zalonov</cp:lastModifiedBy>
  <cp:revision>2</cp:revision>
  <dcterms:created xsi:type="dcterms:W3CDTF">2019-04-16T10:07:00Z</dcterms:created>
  <dcterms:modified xsi:type="dcterms:W3CDTF">2019-04-16T10:07:00Z</dcterms:modified>
</cp:coreProperties>
</file>