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8" w:rsidRPr="001F6AD6" w:rsidRDefault="00BB5A98" w:rsidP="001F6AD6">
      <w:pPr>
        <w:jc w:val="center"/>
        <w:rPr>
          <w:rFonts w:ascii="Times New Roman" w:hAnsi="Times New Roman"/>
          <w:b/>
          <w:sz w:val="28"/>
          <w:szCs w:val="28"/>
        </w:rPr>
      </w:pPr>
      <w:r w:rsidRPr="001F6AD6">
        <w:rPr>
          <w:rFonts w:ascii="Times New Roman" w:hAnsi="Times New Roman"/>
          <w:b/>
          <w:sz w:val="28"/>
          <w:szCs w:val="28"/>
        </w:rPr>
        <w:t>Informace o zpracování osobních údajů</w:t>
      </w:r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  <w:b/>
          <w:u w:val="single"/>
        </w:rPr>
        <w:t>Správce údajů:</w:t>
      </w:r>
      <w:r>
        <w:rPr>
          <w:rFonts w:ascii="Times New Roman" w:hAnsi="Times New Roman"/>
        </w:rPr>
        <w:t xml:space="preserve"> Obec Zaloňov</w:t>
      </w:r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 xml:space="preserve"> Zaloňov 46, 55101</w:t>
      </w:r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</w:rPr>
        <w:t>Datová schránka:</w:t>
      </w:r>
      <w:r>
        <w:rPr>
          <w:rFonts w:ascii="Times New Roman" w:hAnsi="Times New Roman"/>
        </w:rPr>
        <w:t xml:space="preserve"> c9hjdnm</w:t>
      </w:r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</w:rPr>
        <w:t xml:space="preserve">Kontakt: </w:t>
      </w:r>
      <w:r>
        <w:rPr>
          <w:rFonts w:ascii="Times New Roman" w:hAnsi="Times New Roman"/>
        </w:rPr>
        <w:t>Karel Havelka, starosta obce</w:t>
      </w:r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  <w:b/>
          <w:u w:val="single"/>
        </w:rPr>
        <w:t>Pověřenec pro ochranu osobních údajů:</w:t>
      </w:r>
      <w:r w:rsidRPr="001F6AD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Ilona Čepelková</w:t>
      </w:r>
      <w:r w:rsidRPr="001F6AD6">
        <w:rPr>
          <w:rFonts w:ascii="Times New Roman" w:hAnsi="Times New Roman"/>
        </w:rPr>
        <w:t xml:space="preserve">, kontakt: </w:t>
      </w:r>
      <w:hyperlink r:id="rId4" w:history="1">
        <w:r w:rsidRPr="00B22CC6">
          <w:rPr>
            <w:rStyle w:val="Hyperlink"/>
            <w:rFonts w:ascii="Times New Roman" w:hAnsi="Times New Roman"/>
          </w:rPr>
          <w:t>cepelkova@hustiranka.cz</w:t>
        </w:r>
      </w:hyperlink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</w:rPr>
        <w:t>Obec zpracovává osobní údaje ve veřejném zájmu a v nezbytném rozsahu pro plnění povinností vyplývajících ze zákona o obcích a dalších obecně závazných právních předpisů. Osobní údaje jsou předávány pouze zákonem stanoveným osobám včetně předávání osobních údajů do jiných států.</w:t>
      </w:r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</w:rPr>
        <w:t>     Každý má možnost podat na způsob zpracování osobních údajů stížnost u dozorového úřadu a má právo požadovat od obce přístup k osobním údajům, jejich opravu, výmaz, přenos osobních údajů, omezení zpracování a má právo vznést námitku proti zpracování údajů. Pokud je zpracování vašich osobních údajů založeno na tom, že jste k němu udělili souhlas</w:t>
      </w:r>
      <w:r>
        <w:rPr>
          <w:rFonts w:ascii="Times New Roman" w:hAnsi="Times New Roman"/>
        </w:rPr>
        <w:t>,</w:t>
      </w:r>
      <w:r w:rsidRPr="001F6AD6">
        <w:rPr>
          <w:rFonts w:ascii="Times New Roman" w:hAnsi="Times New Roman"/>
        </w:rPr>
        <w:t xml:space="preserve"> máte právo tento souhlas kdykoli odvolat. </w:t>
      </w:r>
    </w:p>
    <w:p w:rsidR="00BB5A98" w:rsidRPr="001F6AD6" w:rsidRDefault="00BB5A98" w:rsidP="001F6AD6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</w:rPr>
        <w:t>V případě, že poskytnutí těchto informací bude, zjevně bezdůvodné nebo nepřiměřené, zejména opakované v krátké době, může správce požadovat úhradu přiměřených nákladů.</w:t>
      </w:r>
    </w:p>
    <w:p w:rsidR="00BB5A98" w:rsidRPr="004E02E5" w:rsidRDefault="00BB5A98" w:rsidP="004E02E5">
      <w:pPr>
        <w:jc w:val="both"/>
        <w:rPr>
          <w:rFonts w:ascii="Times New Roman" w:hAnsi="Times New Roman"/>
        </w:rPr>
      </w:pPr>
      <w:r w:rsidRPr="001F6AD6">
        <w:rPr>
          <w:rFonts w:ascii="Times New Roman" w:hAnsi="Times New Roman"/>
        </w:rPr>
        <w:t xml:space="preserve">Uvedený správce osobních údajů zpracovává osobní údaje uvedené v záznamu o činnostech zpracování: </w:t>
      </w:r>
      <w:bookmarkStart w:id="0" w:name="_GoBack"/>
      <w:bookmarkEnd w:id="0"/>
      <w:r w:rsidRPr="004E02E5">
        <w:rPr>
          <w:rFonts w:ascii="Times New Roman" w:hAnsi="Times New Roman"/>
        </w:rPr>
        <w:object w:dxaOrig="30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0.5pt" o:ole="">
            <v:imagedata r:id="rId5" o:title=""/>
          </v:shape>
          <o:OLEObject Type="Embed" ProgID="Package" ShapeID="_x0000_i1025" DrawAspect="Content" ObjectID="_1593330618" r:id="rId6"/>
        </w:object>
      </w:r>
    </w:p>
    <w:sectPr w:rsidR="00BB5A98" w:rsidRPr="004E02E5" w:rsidSect="009933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52"/>
    <w:rsid w:val="0001207D"/>
    <w:rsid w:val="00145603"/>
    <w:rsid w:val="001731E5"/>
    <w:rsid w:val="001F6AD6"/>
    <w:rsid w:val="002C2A3B"/>
    <w:rsid w:val="002E4777"/>
    <w:rsid w:val="0031785F"/>
    <w:rsid w:val="003B35E0"/>
    <w:rsid w:val="004C519B"/>
    <w:rsid w:val="004C6B33"/>
    <w:rsid w:val="004C6D8B"/>
    <w:rsid w:val="004E02E5"/>
    <w:rsid w:val="00526CB4"/>
    <w:rsid w:val="00583252"/>
    <w:rsid w:val="00643675"/>
    <w:rsid w:val="00652C7A"/>
    <w:rsid w:val="006F6E47"/>
    <w:rsid w:val="00720B19"/>
    <w:rsid w:val="00920892"/>
    <w:rsid w:val="00993311"/>
    <w:rsid w:val="009C3C1C"/>
    <w:rsid w:val="00A831FE"/>
    <w:rsid w:val="00B22CC6"/>
    <w:rsid w:val="00BB5A98"/>
    <w:rsid w:val="00C1700D"/>
    <w:rsid w:val="00CB6717"/>
    <w:rsid w:val="00CD3DDD"/>
    <w:rsid w:val="00D65989"/>
    <w:rsid w:val="00D704E5"/>
    <w:rsid w:val="00D92DF8"/>
    <w:rsid w:val="00DA1467"/>
    <w:rsid w:val="00DA6381"/>
    <w:rsid w:val="00F62261"/>
    <w:rsid w:val="00FE2BF8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325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cepelkova@hustiran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181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/>
  <dc:creator>Helena Kuthanova</dc:creator>
  <cp:keywords/>
  <dc:description/>
  <cp:lastModifiedBy>Zalonov</cp:lastModifiedBy>
  <cp:revision>8</cp:revision>
  <dcterms:created xsi:type="dcterms:W3CDTF">2018-05-25T07:02:00Z</dcterms:created>
  <dcterms:modified xsi:type="dcterms:W3CDTF">2018-07-17T09:04:00Z</dcterms:modified>
</cp:coreProperties>
</file>