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2A" w:rsidRDefault="00E9422A" w:rsidP="004378C7">
      <w:r>
        <w:t>Obec Zaloňov</w:t>
      </w:r>
    </w:p>
    <w:p w:rsidR="00E9422A" w:rsidRDefault="00E9422A" w:rsidP="004378C7">
      <w:r>
        <w:t>IČO: 00273252</w:t>
      </w:r>
    </w:p>
    <w:p w:rsidR="00E9422A" w:rsidRDefault="00E9422A" w:rsidP="004378C7"/>
    <w:p w:rsidR="00E9422A" w:rsidRDefault="00E9422A" w:rsidP="004378C7">
      <w:r>
        <w:t>Rozpočtového opatření č. 4/2019</w:t>
      </w:r>
    </w:p>
    <w:p w:rsidR="00E9422A" w:rsidRDefault="00E9422A" w:rsidP="004378C7"/>
    <w:p w:rsidR="00E9422A" w:rsidRDefault="00E9422A" w:rsidP="004378C7"/>
    <w:p w:rsidR="00E9422A" w:rsidRDefault="00E9422A" w:rsidP="004378C7">
      <w:r>
        <w:t xml:space="preserve">Příjmy </w:t>
      </w:r>
    </w:p>
    <w:p w:rsidR="00E9422A" w:rsidRDefault="00E9422A" w:rsidP="004378C7">
      <w:r>
        <w:t>Neinv. transfery – Volby do EP</w:t>
      </w:r>
    </w:p>
    <w:p w:rsidR="00E9422A" w:rsidRDefault="00E9422A" w:rsidP="004378C7">
      <w:r>
        <w:t>Pol. 4111</w:t>
      </w:r>
      <w:r>
        <w:tab/>
        <w:t>UZ 98348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29.000,- Kč</w:t>
      </w:r>
    </w:p>
    <w:p w:rsidR="00E9422A" w:rsidRDefault="00E9422A" w:rsidP="004378C7"/>
    <w:p w:rsidR="00E9422A" w:rsidRDefault="00E9422A" w:rsidP="004378C7"/>
    <w:p w:rsidR="00E9422A" w:rsidRDefault="00E9422A" w:rsidP="004378C7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29.000,- Kč</w:t>
      </w:r>
      <w:r>
        <w:tab/>
      </w:r>
      <w:r>
        <w:tab/>
      </w:r>
    </w:p>
    <w:p w:rsidR="00E9422A" w:rsidRDefault="00E9422A" w:rsidP="004378C7"/>
    <w:p w:rsidR="00E9422A" w:rsidRDefault="00E9422A" w:rsidP="004378C7">
      <w:r>
        <w:t>Výdaje:</w:t>
      </w:r>
    </w:p>
    <w:p w:rsidR="00E9422A" w:rsidRDefault="00E9422A" w:rsidP="004378C7">
      <w:r>
        <w:t>Volby do EP:</w:t>
      </w:r>
    </w:p>
    <w:p w:rsidR="00E9422A" w:rsidRDefault="00E9422A" w:rsidP="004378C7"/>
    <w:p w:rsidR="00E9422A" w:rsidRDefault="00E9422A" w:rsidP="004378C7">
      <w:r>
        <w:t xml:space="preserve">Odměny </w:t>
      </w:r>
    </w:p>
    <w:p w:rsidR="00E9422A" w:rsidRDefault="00E9422A" w:rsidP="004378C7">
      <w:r>
        <w:t>6117 – 5021 UZ 98348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14.074,- Kč</w:t>
      </w:r>
    </w:p>
    <w:p w:rsidR="00E9422A" w:rsidRDefault="00E9422A" w:rsidP="004378C7"/>
    <w:p w:rsidR="00E9422A" w:rsidRDefault="00E9422A" w:rsidP="004378C7">
      <w:r>
        <w:t>Služby</w:t>
      </w:r>
    </w:p>
    <w:p w:rsidR="00E9422A" w:rsidRDefault="00E9422A" w:rsidP="004378C7">
      <w:r>
        <w:t>6117 – 5168 UZ 98348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2.826,- </w:t>
      </w:r>
    </w:p>
    <w:p w:rsidR="00E9422A" w:rsidRDefault="00E9422A" w:rsidP="004378C7"/>
    <w:p w:rsidR="00E9422A" w:rsidRDefault="00E9422A" w:rsidP="004378C7">
      <w:r>
        <w:t>Materiál</w:t>
      </w:r>
    </w:p>
    <w:p w:rsidR="00E9422A" w:rsidRDefault="00E9422A" w:rsidP="004378C7">
      <w:r>
        <w:t>6117 – 5139 UZ 98348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466,-</w:t>
      </w:r>
    </w:p>
    <w:p w:rsidR="00E9422A" w:rsidRDefault="00E9422A" w:rsidP="004378C7"/>
    <w:p w:rsidR="00E9422A" w:rsidRDefault="00E9422A" w:rsidP="004378C7">
      <w:r>
        <w:t>Stravné</w:t>
      </w:r>
    </w:p>
    <w:p w:rsidR="00E9422A" w:rsidRDefault="00E9422A" w:rsidP="004378C7">
      <w:r>
        <w:t>6117 – 5175 UZ 98348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984,-</w:t>
      </w:r>
    </w:p>
    <w:p w:rsidR="00E9422A" w:rsidRDefault="00E9422A" w:rsidP="004378C7"/>
    <w:p w:rsidR="00E9422A" w:rsidRDefault="00E9422A" w:rsidP="004378C7">
      <w:r>
        <w:t>Ostatní výdaje</w:t>
      </w:r>
    </w:p>
    <w:p w:rsidR="00E9422A" w:rsidRDefault="00E9422A" w:rsidP="004378C7">
      <w:r>
        <w:t>6117 – 5909 UZ 98348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10.650,-</w:t>
      </w:r>
    </w:p>
    <w:p w:rsidR="00E9422A" w:rsidRDefault="00E9422A" w:rsidP="004378C7">
      <w:r>
        <w:tab/>
      </w:r>
    </w:p>
    <w:p w:rsidR="00E9422A" w:rsidRDefault="00E9422A" w:rsidP="004378C7"/>
    <w:p w:rsidR="00E9422A" w:rsidRDefault="00E9422A" w:rsidP="004378C7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29.000,- Kč</w:t>
      </w:r>
    </w:p>
    <w:p w:rsidR="00E9422A" w:rsidRDefault="00E9422A" w:rsidP="004378C7"/>
    <w:p w:rsidR="00E9422A" w:rsidRDefault="00E9422A" w:rsidP="004378C7"/>
    <w:p w:rsidR="00E9422A" w:rsidRDefault="00E9422A" w:rsidP="004378C7"/>
    <w:p w:rsidR="00E9422A" w:rsidRDefault="00E9422A" w:rsidP="004378C7">
      <w:r>
        <w:t>V Zaloňově dne  13.5.2019</w:t>
      </w:r>
      <w:r>
        <w:tab/>
      </w:r>
      <w:r>
        <w:tab/>
      </w:r>
      <w:r>
        <w:tab/>
      </w:r>
      <w:r>
        <w:tab/>
        <w:t xml:space="preserve">             Jaroslava Svobodová</w:t>
      </w:r>
    </w:p>
    <w:p w:rsidR="00E9422A" w:rsidRDefault="00E9422A" w:rsidP="004378C7">
      <w:r>
        <w:t>Antošová 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starostka</w:t>
      </w:r>
    </w:p>
    <w:p w:rsidR="00E9422A" w:rsidRDefault="00E9422A" w:rsidP="004378C7"/>
    <w:p w:rsidR="00E9422A" w:rsidRDefault="00E9422A" w:rsidP="004378C7"/>
    <w:p w:rsidR="00E9422A" w:rsidRDefault="00E9422A" w:rsidP="004378C7"/>
    <w:p w:rsidR="00E9422A" w:rsidRDefault="00E9422A" w:rsidP="004378C7"/>
    <w:p w:rsidR="00E9422A" w:rsidRDefault="00E9422A" w:rsidP="004378C7">
      <w:r>
        <w:t>Schváleno starostou obce dne  ……13.5.2019………….</w:t>
      </w:r>
    </w:p>
    <w:p w:rsidR="00E9422A" w:rsidRDefault="00E9422A" w:rsidP="004378C7"/>
    <w:p w:rsidR="00E9422A" w:rsidRDefault="00E9422A" w:rsidP="004378C7">
      <w:r>
        <w:t>Podpis ……Jaroslava Svobodová, v.r. ………………</w:t>
      </w:r>
      <w:bookmarkStart w:id="0" w:name="_GoBack"/>
      <w:bookmarkEnd w:id="0"/>
      <w:r>
        <w:t>…………</w:t>
      </w:r>
    </w:p>
    <w:sectPr w:rsidR="00E9422A" w:rsidSect="004F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6FC"/>
    <w:rsid w:val="000246D1"/>
    <w:rsid w:val="00024754"/>
    <w:rsid w:val="00035309"/>
    <w:rsid w:val="00045129"/>
    <w:rsid w:val="00077567"/>
    <w:rsid w:val="000804C1"/>
    <w:rsid w:val="00082F0A"/>
    <w:rsid w:val="00096B9D"/>
    <w:rsid w:val="000A2F10"/>
    <w:rsid w:val="000C36D6"/>
    <w:rsid w:val="000C3711"/>
    <w:rsid w:val="000D4A1E"/>
    <w:rsid w:val="000E7277"/>
    <w:rsid w:val="00101922"/>
    <w:rsid w:val="00107CF6"/>
    <w:rsid w:val="00112244"/>
    <w:rsid w:val="00132240"/>
    <w:rsid w:val="00142714"/>
    <w:rsid w:val="0014337E"/>
    <w:rsid w:val="00144291"/>
    <w:rsid w:val="00153D1E"/>
    <w:rsid w:val="00155B3F"/>
    <w:rsid w:val="001602FC"/>
    <w:rsid w:val="00173F2D"/>
    <w:rsid w:val="001822AC"/>
    <w:rsid w:val="001A4712"/>
    <w:rsid w:val="001D1A84"/>
    <w:rsid w:val="001F0311"/>
    <w:rsid w:val="00200239"/>
    <w:rsid w:val="00216C65"/>
    <w:rsid w:val="00231030"/>
    <w:rsid w:val="00233EEF"/>
    <w:rsid w:val="00235A3E"/>
    <w:rsid w:val="00256D3A"/>
    <w:rsid w:val="00277DFF"/>
    <w:rsid w:val="00283D62"/>
    <w:rsid w:val="002924A2"/>
    <w:rsid w:val="00294667"/>
    <w:rsid w:val="002969BD"/>
    <w:rsid w:val="0029710D"/>
    <w:rsid w:val="002A7F33"/>
    <w:rsid w:val="002C0986"/>
    <w:rsid w:val="002D29EE"/>
    <w:rsid w:val="002D4072"/>
    <w:rsid w:val="002D5A8E"/>
    <w:rsid w:val="002F0537"/>
    <w:rsid w:val="002F165E"/>
    <w:rsid w:val="00301DB5"/>
    <w:rsid w:val="00302016"/>
    <w:rsid w:val="003034B3"/>
    <w:rsid w:val="003209FF"/>
    <w:rsid w:val="003231CF"/>
    <w:rsid w:val="00327C2B"/>
    <w:rsid w:val="00342BE8"/>
    <w:rsid w:val="00345CBF"/>
    <w:rsid w:val="003470F9"/>
    <w:rsid w:val="0034762B"/>
    <w:rsid w:val="003554DC"/>
    <w:rsid w:val="003614A5"/>
    <w:rsid w:val="00370916"/>
    <w:rsid w:val="00373927"/>
    <w:rsid w:val="00375894"/>
    <w:rsid w:val="00381C51"/>
    <w:rsid w:val="003A2307"/>
    <w:rsid w:val="003A2F4E"/>
    <w:rsid w:val="003A4C83"/>
    <w:rsid w:val="003B61C8"/>
    <w:rsid w:val="003C1EF1"/>
    <w:rsid w:val="003C5070"/>
    <w:rsid w:val="003C602F"/>
    <w:rsid w:val="003C7CF4"/>
    <w:rsid w:val="003D44D8"/>
    <w:rsid w:val="003E25A6"/>
    <w:rsid w:val="003E3A41"/>
    <w:rsid w:val="003E409C"/>
    <w:rsid w:val="003E4A40"/>
    <w:rsid w:val="00402833"/>
    <w:rsid w:val="00412BE8"/>
    <w:rsid w:val="004140B9"/>
    <w:rsid w:val="0042376A"/>
    <w:rsid w:val="004378C7"/>
    <w:rsid w:val="00451366"/>
    <w:rsid w:val="00452F58"/>
    <w:rsid w:val="0045556E"/>
    <w:rsid w:val="00477CA0"/>
    <w:rsid w:val="004807EA"/>
    <w:rsid w:val="004816A1"/>
    <w:rsid w:val="00482BA0"/>
    <w:rsid w:val="00496D2A"/>
    <w:rsid w:val="004A0C14"/>
    <w:rsid w:val="004B05DA"/>
    <w:rsid w:val="004C4C9B"/>
    <w:rsid w:val="004E1A74"/>
    <w:rsid w:val="004E2057"/>
    <w:rsid w:val="004E457D"/>
    <w:rsid w:val="004E4A49"/>
    <w:rsid w:val="004F3C24"/>
    <w:rsid w:val="004F656A"/>
    <w:rsid w:val="005153AF"/>
    <w:rsid w:val="00523D1C"/>
    <w:rsid w:val="00526751"/>
    <w:rsid w:val="0052778B"/>
    <w:rsid w:val="00535941"/>
    <w:rsid w:val="00547250"/>
    <w:rsid w:val="00564AFE"/>
    <w:rsid w:val="00564D83"/>
    <w:rsid w:val="005A2E2F"/>
    <w:rsid w:val="005B0299"/>
    <w:rsid w:val="005B7389"/>
    <w:rsid w:val="005D064B"/>
    <w:rsid w:val="005E1DAB"/>
    <w:rsid w:val="005F32BB"/>
    <w:rsid w:val="005F5DE3"/>
    <w:rsid w:val="005F68DC"/>
    <w:rsid w:val="006368E3"/>
    <w:rsid w:val="006459DD"/>
    <w:rsid w:val="00657B2E"/>
    <w:rsid w:val="0066737E"/>
    <w:rsid w:val="00684672"/>
    <w:rsid w:val="00684CF9"/>
    <w:rsid w:val="00692B4F"/>
    <w:rsid w:val="006933A3"/>
    <w:rsid w:val="00694523"/>
    <w:rsid w:val="006C7091"/>
    <w:rsid w:val="006D7F4C"/>
    <w:rsid w:val="006E594E"/>
    <w:rsid w:val="0070607D"/>
    <w:rsid w:val="007254C0"/>
    <w:rsid w:val="00740098"/>
    <w:rsid w:val="00753BF5"/>
    <w:rsid w:val="00755F91"/>
    <w:rsid w:val="0075738E"/>
    <w:rsid w:val="00794668"/>
    <w:rsid w:val="007A3ACD"/>
    <w:rsid w:val="007A4619"/>
    <w:rsid w:val="007A487A"/>
    <w:rsid w:val="007D3F47"/>
    <w:rsid w:val="007E053A"/>
    <w:rsid w:val="007E36ED"/>
    <w:rsid w:val="007F585B"/>
    <w:rsid w:val="00803A83"/>
    <w:rsid w:val="00832311"/>
    <w:rsid w:val="00855B5E"/>
    <w:rsid w:val="00865DFB"/>
    <w:rsid w:val="00886FD4"/>
    <w:rsid w:val="0089794B"/>
    <w:rsid w:val="008B3C16"/>
    <w:rsid w:val="008C1116"/>
    <w:rsid w:val="008C2197"/>
    <w:rsid w:val="008F1EE3"/>
    <w:rsid w:val="008F2B20"/>
    <w:rsid w:val="008F7174"/>
    <w:rsid w:val="008F7EB3"/>
    <w:rsid w:val="00905458"/>
    <w:rsid w:val="0093324B"/>
    <w:rsid w:val="009349F7"/>
    <w:rsid w:val="00935A95"/>
    <w:rsid w:val="00951ADC"/>
    <w:rsid w:val="00954A17"/>
    <w:rsid w:val="009620EA"/>
    <w:rsid w:val="00970899"/>
    <w:rsid w:val="00981CCF"/>
    <w:rsid w:val="009B2828"/>
    <w:rsid w:val="009B2846"/>
    <w:rsid w:val="009C3CCD"/>
    <w:rsid w:val="009D299B"/>
    <w:rsid w:val="009D79F4"/>
    <w:rsid w:val="009F406B"/>
    <w:rsid w:val="009F650F"/>
    <w:rsid w:val="00A026AD"/>
    <w:rsid w:val="00A02BE5"/>
    <w:rsid w:val="00A057EC"/>
    <w:rsid w:val="00A16479"/>
    <w:rsid w:val="00A5311F"/>
    <w:rsid w:val="00A571FE"/>
    <w:rsid w:val="00A76F6F"/>
    <w:rsid w:val="00A805B7"/>
    <w:rsid w:val="00A80DF1"/>
    <w:rsid w:val="00A82FFE"/>
    <w:rsid w:val="00A86A2F"/>
    <w:rsid w:val="00A94C06"/>
    <w:rsid w:val="00A97393"/>
    <w:rsid w:val="00AA5C6F"/>
    <w:rsid w:val="00AA74F8"/>
    <w:rsid w:val="00AB093D"/>
    <w:rsid w:val="00AB3AB9"/>
    <w:rsid w:val="00AB4C1C"/>
    <w:rsid w:val="00AC4793"/>
    <w:rsid w:val="00AC57D8"/>
    <w:rsid w:val="00AD2EA6"/>
    <w:rsid w:val="00AD53BF"/>
    <w:rsid w:val="00AE7399"/>
    <w:rsid w:val="00AF7B24"/>
    <w:rsid w:val="00B016BA"/>
    <w:rsid w:val="00B16C2C"/>
    <w:rsid w:val="00B1775E"/>
    <w:rsid w:val="00B35201"/>
    <w:rsid w:val="00B36C23"/>
    <w:rsid w:val="00B466FE"/>
    <w:rsid w:val="00B959EB"/>
    <w:rsid w:val="00BA1027"/>
    <w:rsid w:val="00BB637B"/>
    <w:rsid w:val="00BC0C1B"/>
    <w:rsid w:val="00BC7451"/>
    <w:rsid w:val="00BD1B2C"/>
    <w:rsid w:val="00BE4D51"/>
    <w:rsid w:val="00C16E07"/>
    <w:rsid w:val="00C23B96"/>
    <w:rsid w:val="00C3476F"/>
    <w:rsid w:val="00C502C2"/>
    <w:rsid w:val="00C627B4"/>
    <w:rsid w:val="00C63A40"/>
    <w:rsid w:val="00C7742C"/>
    <w:rsid w:val="00C84EE3"/>
    <w:rsid w:val="00C87F06"/>
    <w:rsid w:val="00CA6480"/>
    <w:rsid w:val="00CB236F"/>
    <w:rsid w:val="00CB6DAA"/>
    <w:rsid w:val="00CC2B65"/>
    <w:rsid w:val="00CC4965"/>
    <w:rsid w:val="00D132A0"/>
    <w:rsid w:val="00D20AF3"/>
    <w:rsid w:val="00D25041"/>
    <w:rsid w:val="00D314A0"/>
    <w:rsid w:val="00D37B78"/>
    <w:rsid w:val="00D52E92"/>
    <w:rsid w:val="00D54348"/>
    <w:rsid w:val="00D66CA7"/>
    <w:rsid w:val="00D67954"/>
    <w:rsid w:val="00D77BC9"/>
    <w:rsid w:val="00D80EDE"/>
    <w:rsid w:val="00D83C4B"/>
    <w:rsid w:val="00D8498C"/>
    <w:rsid w:val="00D9797E"/>
    <w:rsid w:val="00DA22AE"/>
    <w:rsid w:val="00DA55AA"/>
    <w:rsid w:val="00DC524C"/>
    <w:rsid w:val="00DC603E"/>
    <w:rsid w:val="00DD3317"/>
    <w:rsid w:val="00DE0AA0"/>
    <w:rsid w:val="00E00F7B"/>
    <w:rsid w:val="00E05757"/>
    <w:rsid w:val="00E05D2B"/>
    <w:rsid w:val="00E16038"/>
    <w:rsid w:val="00E24766"/>
    <w:rsid w:val="00E253C0"/>
    <w:rsid w:val="00E313FA"/>
    <w:rsid w:val="00E50634"/>
    <w:rsid w:val="00E555DE"/>
    <w:rsid w:val="00E64035"/>
    <w:rsid w:val="00E8190F"/>
    <w:rsid w:val="00E83332"/>
    <w:rsid w:val="00E93F62"/>
    <w:rsid w:val="00E9422A"/>
    <w:rsid w:val="00EC18B4"/>
    <w:rsid w:val="00EC3902"/>
    <w:rsid w:val="00EC5208"/>
    <w:rsid w:val="00ED0965"/>
    <w:rsid w:val="00ED2618"/>
    <w:rsid w:val="00EF42AA"/>
    <w:rsid w:val="00F00041"/>
    <w:rsid w:val="00F0257D"/>
    <w:rsid w:val="00F030B9"/>
    <w:rsid w:val="00F059FD"/>
    <w:rsid w:val="00F1012C"/>
    <w:rsid w:val="00F34820"/>
    <w:rsid w:val="00F36DEF"/>
    <w:rsid w:val="00F509FC"/>
    <w:rsid w:val="00F56725"/>
    <w:rsid w:val="00F57E94"/>
    <w:rsid w:val="00F6533E"/>
    <w:rsid w:val="00F906FC"/>
    <w:rsid w:val="00F97694"/>
    <w:rsid w:val="00FA2BF2"/>
    <w:rsid w:val="00FA412F"/>
    <w:rsid w:val="00FA5E90"/>
    <w:rsid w:val="00FB2246"/>
    <w:rsid w:val="00FB22B2"/>
    <w:rsid w:val="00F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101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Zaloňov</dc:title>
  <dc:subject/>
  <dc:creator>Libuše Antošová</dc:creator>
  <cp:keywords/>
  <dc:description/>
  <cp:lastModifiedBy>Zalonov</cp:lastModifiedBy>
  <cp:revision>2</cp:revision>
  <dcterms:created xsi:type="dcterms:W3CDTF">2019-06-28T07:58:00Z</dcterms:created>
  <dcterms:modified xsi:type="dcterms:W3CDTF">2019-06-28T07:58:00Z</dcterms:modified>
</cp:coreProperties>
</file>