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FB" w:rsidRPr="00F56116" w:rsidRDefault="006906FB">
      <w:pPr>
        <w:rPr>
          <w:rFonts w:ascii="Arial" w:hAnsi="Arial" w:cs="Arial"/>
        </w:rPr>
      </w:pPr>
      <w:r w:rsidRPr="00F56116">
        <w:rPr>
          <w:rFonts w:ascii="Arial" w:hAnsi="Arial" w:cs="Arial"/>
        </w:rPr>
        <w:t>Vážená paní starostko, Vážený pane starosto</w:t>
      </w:r>
    </w:p>
    <w:p w:rsidR="006906FB" w:rsidRPr="00F56116" w:rsidRDefault="006906FB">
      <w:pPr>
        <w:rPr>
          <w:rFonts w:ascii="Arial" w:hAnsi="Arial" w:cs="Arial"/>
        </w:rPr>
      </w:pPr>
    </w:p>
    <w:p w:rsidR="006906FB" w:rsidRPr="00F56116" w:rsidRDefault="006906FB" w:rsidP="00C0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56116">
        <w:rPr>
          <w:rFonts w:ascii="Arial" w:hAnsi="Arial" w:cs="Arial"/>
        </w:rPr>
        <w:t xml:space="preserve">ro Vaši informaci k problematice epidemie </w:t>
      </w:r>
      <w:r>
        <w:rPr>
          <w:rFonts w:ascii="Arial" w:hAnsi="Arial" w:cs="Arial"/>
        </w:rPr>
        <w:t>c</w:t>
      </w:r>
      <w:r w:rsidRPr="00F56116">
        <w:rPr>
          <w:rFonts w:ascii="Arial" w:hAnsi="Arial" w:cs="Arial"/>
        </w:rPr>
        <w:t xml:space="preserve">oronaviru </w:t>
      </w:r>
      <w:r>
        <w:rPr>
          <w:rFonts w:ascii="Arial" w:hAnsi="Arial" w:cs="Arial"/>
        </w:rPr>
        <w:t xml:space="preserve"> - Covis</w:t>
      </w:r>
      <w:r w:rsidRPr="00F56116">
        <w:rPr>
          <w:rFonts w:ascii="Arial" w:hAnsi="Arial" w:cs="Arial"/>
        </w:rPr>
        <w:t xml:space="preserve"> 19 Vám předkládáme následující informace</w:t>
      </w:r>
      <w:r>
        <w:rPr>
          <w:rFonts w:ascii="Arial" w:hAnsi="Arial" w:cs="Arial"/>
        </w:rPr>
        <w:t xml:space="preserve"> z úrovně Krajské hygienické stanice Královéhradeckého kraje.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V ČR jsou zavedena první regulační opatření (mimo letiště) pro osoby: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- které jakkoliv přicestují</w:t>
      </w:r>
      <w:r w:rsidRPr="00F56116">
        <w:rPr>
          <w:rFonts w:ascii="Arial" w:hAnsi="Arial" w:cs="Arial"/>
        </w:rPr>
        <w:t xml:space="preserve"> z rizikových oblastí  - </w:t>
      </w:r>
      <w:r w:rsidRPr="00F56116">
        <w:rPr>
          <w:rFonts w:ascii="Arial" w:hAnsi="Arial" w:cs="Arial"/>
          <w:b/>
          <w:bCs/>
          <w:u w:val="single"/>
        </w:rPr>
        <w:t>Čína, Jižní Korea, Itálie – region Lombardie a oblast Benátek</w:t>
      </w:r>
      <w:r w:rsidRPr="00F56116">
        <w:rPr>
          <w:rFonts w:ascii="Arial" w:hAnsi="Arial" w:cs="Arial"/>
          <w:b/>
          <w:bCs/>
        </w:rPr>
        <w:t xml:space="preserve">  </w:t>
      </w:r>
      <w:r w:rsidRPr="00F56116">
        <w:rPr>
          <w:rFonts w:ascii="Arial" w:hAnsi="Arial" w:cs="Arial"/>
        </w:rPr>
        <w:t xml:space="preserve">aby se kontaktovaly </w:t>
      </w:r>
      <w:r>
        <w:rPr>
          <w:rFonts w:ascii="Arial" w:hAnsi="Arial" w:cs="Arial"/>
        </w:rPr>
        <w:t>na</w:t>
      </w:r>
      <w:r w:rsidRPr="00F56116">
        <w:rPr>
          <w:rFonts w:ascii="Arial" w:hAnsi="Arial" w:cs="Arial"/>
        </w:rPr>
        <w:t xml:space="preserve"> </w:t>
      </w:r>
      <w:r w:rsidRPr="00F56116">
        <w:rPr>
          <w:rFonts w:ascii="Arial" w:hAnsi="Arial" w:cs="Arial"/>
          <w:b/>
          <w:bCs/>
        </w:rPr>
        <w:t>Krajskou hygienickou stanicí</w:t>
      </w:r>
      <w:r w:rsidRPr="00F56116">
        <w:rPr>
          <w:rFonts w:ascii="Arial" w:hAnsi="Arial" w:cs="Arial"/>
        </w:rPr>
        <w:t xml:space="preserve"> (telefon v denní době </w:t>
      </w:r>
      <w:r w:rsidRPr="00F56116">
        <w:rPr>
          <w:rFonts w:ascii="Arial" w:hAnsi="Arial" w:cs="Arial"/>
          <w:b/>
          <w:bCs/>
        </w:rPr>
        <w:t xml:space="preserve">495 058 111 nebo e-mail: </w:t>
      </w:r>
      <w:hyperlink r:id="rId4" w:history="1">
        <w:r w:rsidRPr="00C921C5">
          <w:rPr>
            <w:rStyle w:val="Hyperlink"/>
            <w:rFonts w:ascii="Arial" w:hAnsi="Arial" w:cs="Arial"/>
            <w:b/>
            <w:bCs/>
            <w:color w:val="0000FF"/>
          </w:rPr>
          <w:t>khshk@khshk.cz</w:t>
        </w:r>
      </w:hyperlink>
      <w:r w:rsidRPr="00C921C5">
        <w:rPr>
          <w:rFonts w:ascii="Arial" w:hAnsi="Arial" w:cs="Arial"/>
          <w:color w:val="0000FF"/>
        </w:rPr>
        <w:t xml:space="preserve"> </w:t>
      </w:r>
      <w:r w:rsidRPr="00F56116">
        <w:rPr>
          <w:rFonts w:ascii="Arial" w:hAnsi="Arial" w:cs="Arial"/>
        </w:rPr>
        <w:t xml:space="preserve">) – následně se s nimi spojí epidemiolog a dle zjištěných informací této osobě případně bude vydáno rozhodnutí o 2 týdenní (či jinak dlouhé dle konkrétních okolností) karanténě. 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- </w:t>
      </w:r>
      <w:r w:rsidRPr="00F56116">
        <w:rPr>
          <w:rFonts w:ascii="Arial" w:hAnsi="Arial" w:cs="Arial"/>
          <w:b/>
          <w:bCs/>
        </w:rPr>
        <w:t>které jakkoliv přicestují</w:t>
      </w:r>
      <w:r w:rsidRPr="00F56116">
        <w:rPr>
          <w:rFonts w:ascii="Arial" w:hAnsi="Arial" w:cs="Arial"/>
        </w:rPr>
        <w:t xml:space="preserve"> z rizikových oblastí a </w:t>
      </w:r>
      <w:r w:rsidRPr="00F56116">
        <w:rPr>
          <w:rFonts w:ascii="Arial" w:hAnsi="Arial" w:cs="Arial"/>
          <w:b/>
          <w:bCs/>
        </w:rPr>
        <w:t>MAJÍ zdravotní obtíže</w:t>
      </w:r>
      <w:r w:rsidRPr="00F56116">
        <w:rPr>
          <w:rFonts w:ascii="Arial" w:hAnsi="Arial" w:cs="Arial"/>
        </w:rPr>
        <w:t xml:space="preserve">, aby </w:t>
      </w:r>
      <w:r w:rsidRPr="00F56116">
        <w:rPr>
          <w:rFonts w:ascii="Arial" w:hAnsi="Arial" w:cs="Arial"/>
          <w:b/>
          <w:bCs/>
        </w:rPr>
        <w:t>IHNED</w:t>
      </w:r>
      <w:r w:rsidRPr="00F56116">
        <w:rPr>
          <w:rFonts w:ascii="Arial" w:hAnsi="Arial" w:cs="Arial"/>
        </w:rPr>
        <w:t xml:space="preserve"> kontaktovaly Kliniku infekčních nemocí Fakultní nemocnice Hradec Králové, telefon: v pracovní době 7:30 – 15:30 hod. </w:t>
      </w:r>
      <w:r w:rsidRPr="00F56116">
        <w:rPr>
          <w:rFonts w:ascii="Arial" w:hAnsi="Arial" w:cs="Arial"/>
          <w:b/>
          <w:bCs/>
        </w:rPr>
        <w:t>601 130 894,</w:t>
      </w:r>
      <w:r w:rsidRPr="00F56116">
        <w:rPr>
          <w:rFonts w:ascii="Arial" w:hAnsi="Arial" w:cs="Arial"/>
        </w:rPr>
        <w:t xml:space="preserve"> v mimopracovní době 15:30 – 7:30 hod. </w:t>
      </w:r>
      <w:r w:rsidRPr="00F56116">
        <w:rPr>
          <w:rFonts w:ascii="Arial" w:hAnsi="Arial" w:cs="Arial"/>
          <w:b/>
          <w:bCs/>
        </w:rPr>
        <w:t>721 417 310</w:t>
      </w:r>
      <w:r w:rsidRPr="00F56116">
        <w:rPr>
          <w:rFonts w:ascii="Arial" w:hAnsi="Arial" w:cs="Arial"/>
        </w:rPr>
        <w:t>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 Pro Vaši informaci přikládáme dva soubory – </w:t>
      </w:r>
      <w:r w:rsidRPr="00F56116">
        <w:rPr>
          <w:rFonts w:ascii="Arial" w:hAnsi="Arial" w:cs="Arial"/>
          <w:b/>
        </w:rPr>
        <w:t>Algoritmus.pdf</w:t>
      </w:r>
      <w:r w:rsidRPr="00F56116">
        <w:rPr>
          <w:rFonts w:ascii="Arial" w:hAnsi="Arial" w:cs="Arial"/>
        </w:rPr>
        <w:t xml:space="preserve"> a </w:t>
      </w:r>
      <w:r w:rsidRPr="00F56116">
        <w:rPr>
          <w:rFonts w:ascii="Arial" w:hAnsi="Arial" w:cs="Arial"/>
          <w:b/>
          <w:bCs/>
        </w:rPr>
        <w:t xml:space="preserve">Co dělat – Coronavirus 25.2.2020.pdf </w:t>
      </w:r>
      <w:r w:rsidRPr="00F56116">
        <w:rPr>
          <w:rFonts w:ascii="Arial" w:hAnsi="Arial" w:cs="Arial"/>
        </w:rPr>
        <w:t>včetně kontaktů.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Chceme Vás požádat, abyste na vaši úrovni </w:t>
      </w:r>
      <w:r>
        <w:rPr>
          <w:rFonts w:ascii="Arial" w:hAnsi="Arial" w:cs="Arial"/>
        </w:rPr>
        <w:t xml:space="preserve">vhodným  a prokazatelným způsobem </w:t>
      </w:r>
      <w:r w:rsidRPr="00F56116">
        <w:rPr>
          <w:rFonts w:ascii="Arial" w:hAnsi="Arial" w:cs="Arial"/>
        </w:rPr>
        <w:t>informovali obyvatele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F56116">
        <w:rPr>
          <w:rFonts w:ascii="Arial" w:hAnsi="Arial" w:cs="Arial"/>
        </w:rPr>
        <w:t xml:space="preserve">a soubor </w:t>
      </w:r>
      <w:r w:rsidRPr="00F56116">
        <w:rPr>
          <w:rFonts w:ascii="Arial" w:hAnsi="Arial" w:cs="Arial"/>
          <w:b/>
          <w:bCs/>
        </w:rPr>
        <w:t xml:space="preserve">Co dělat – Coronavirus 25.2.2020.pdf </w:t>
      </w:r>
      <w:r w:rsidRPr="00F56116">
        <w:rPr>
          <w:rFonts w:ascii="Arial" w:hAnsi="Arial" w:cs="Arial"/>
        </w:rPr>
        <w:t xml:space="preserve"> vyvěsili na vašich webových stránkách, úřední desce a vývěskách v obci.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Z hlediska informací o daném viru, možnostech individuální ochrany včetně odpovědí na některé konkrétní dotazy Vám </w:t>
      </w:r>
      <w:r w:rsidRPr="00F56116">
        <w:rPr>
          <w:rFonts w:ascii="Arial" w:hAnsi="Arial" w:cs="Arial"/>
          <w:b/>
          <w:bCs/>
        </w:rPr>
        <w:t>jednoznačně</w:t>
      </w:r>
      <w:r w:rsidRPr="00F56116">
        <w:rPr>
          <w:rFonts w:ascii="Arial" w:hAnsi="Arial" w:cs="Arial"/>
        </w:rPr>
        <w:t xml:space="preserve"> doporuč</w:t>
      </w:r>
      <w:r>
        <w:rPr>
          <w:rFonts w:ascii="Arial" w:hAnsi="Arial" w:cs="Arial"/>
        </w:rPr>
        <w:t>ujeme</w:t>
      </w:r>
      <w:r w:rsidRPr="00F56116">
        <w:rPr>
          <w:rFonts w:ascii="Arial" w:hAnsi="Arial" w:cs="Arial"/>
        </w:rPr>
        <w:t xml:space="preserve"> sledovat web ministerstva zdravotnictví (</w:t>
      </w:r>
      <w:hyperlink r:id="rId5" w:history="1">
        <w:r w:rsidRPr="009D0B24">
          <w:rPr>
            <w:rStyle w:val="Hyperlink"/>
            <w:rFonts w:ascii="Arial" w:hAnsi="Arial" w:cs="Arial"/>
            <w:b/>
            <w:color w:val="0000FF"/>
          </w:rPr>
          <w:t>www.mzcr.cz</w:t>
        </w:r>
      </w:hyperlink>
      <w:r w:rsidRPr="00F56116">
        <w:rPr>
          <w:rFonts w:ascii="Arial" w:hAnsi="Arial" w:cs="Arial"/>
        </w:rPr>
        <w:t xml:space="preserve">). Zde se na titulní straně nacházejí informace pro občany. Důležité je, že tyto </w:t>
      </w:r>
      <w:r w:rsidRPr="00F56116">
        <w:rPr>
          <w:rFonts w:ascii="Arial" w:hAnsi="Arial" w:cs="Arial"/>
          <w:b/>
          <w:bCs/>
        </w:rPr>
        <w:t>informace jsou průběžně ministerstvem aktualizovány</w:t>
      </w:r>
      <w:r w:rsidRPr="00F56116">
        <w:rPr>
          <w:rFonts w:ascii="Arial" w:hAnsi="Arial" w:cs="Arial"/>
        </w:rPr>
        <w:t xml:space="preserve">. 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Souhrn </w:t>
      </w:r>
      <w:r w:rsidRPr="00F56116">
        <w:rPr>
          <w:rFonts w:ascii="Arial" w:hAnsi="Arial" w:cs="Arial"/>
          <w:b/>
          <w:bCs/>
        </w:rPr>
        <w:t>současných</w:t>
      </w:r>
      <w:r w:rsidRPr="00F56116">
        <w:rPr>
          <w:rFonts w:ascii="Arial" w:hAnsi="Arial" w:cs="Arial"/>
        </w:rPr>
        <w:t xml:space="preserve"> základních informací:</w:t>
      </w:r>
    </w:p>
    <w:p w:rsidR="006906FB" w:rsidRDefault="006906FB" w:rsidP="00C0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jsou rizikovými oblastmi </w:t>
      </w:r>
      <w:r w:rsidRPr="00F56116">
        <w:rPr>
          <w:rFonts w:ascii="Arial" w:hAnsi="Arial" w:cs="Arial"/>
          <w:b/>
          <w:bCs/>
          <w:u w:val="single"/>
        </w:rPr>
        <w:t>Čína, Jižní Korea, Itálie – region Lombardie a oblast Benátek</w:t>
      </w:r>
      <w:r>
        <w:rPr>
          <w:rFonts w:ascii="Arial" w:hAnsi="Arial" w:cs="Arial"/>
          <w:b/>
          <w:bCs/>
          <w:u w:val="single"/>
        </w:rPr>
        <w:t xml:space="preserve">. </w:t>
      </w:r>
      <w:r w:rsidRPr="00C01C50">
        <w:rPr>
          <w:rFonts w:ascii="Arial" w:hAnsi="Arial" w:cs="Arial"/>
        </w:rPr>
        <w:t>Nelze vyloučit, že může dojít i ke vzniku epidemií i v dalších státech</w:t>
      </w:r>
      <w:r>
        <w:rPr>
          <w:color w:val="1F497D"/>
        </w:rPr>
        <w:t>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Virus se přenáší kapénkami a sekrety jak vzduchem, tak kontaktem a následným přenesením na sliznice zejména rukama (jako virus chřipky). Provizorní ochranou je rouška, nicméně viry jsou částice velikosti nanometrů, takže skutečně účinnou ochranou je až respirátor </w:t>
      </w:r>
      <w:r>
        <w:rPr>
          <w:rFonts w:ascii="Arial" w:hAnsi="Arial" w:cs="Arial"/>
        </w:rPr>
        <w:t xml:space="preserve">s vydechovacím ventilem </w:t>
      </w:r>
      <w:r w:rsidRPr="00F56116">
        <w:rPr>
          <w:rFonts w:ascii="Arial" w:hAnsi="Arial" w:cs="Arial"/>
        </w:rPr>
        <w:t>s úrovní ochrany FFP3. Zásadní je důkladná hygiena rukou s použitím alespoň alkoholových desinfekčních přípravků, nejlépe přípravků s </w:t>
      </w:r>
      <w:r w:rsidRPr="00F56116">
        <w:rPr>
          <w:rFonts w:ascii="Arial" w:hAnsi="Arial" w:cs="Arial"/>
          <w:b/>
          <w:bCs/>
        </w:rPr>
        <w:t>virucidním</w:t>
      </w:r>
      <w:r w:rsidRPr="00F56116">
        <w:rPr>
          <w:rFonts w:ascii="Arial" w:hAnsi="Arial" w:cs="Arial"/>
        </w:rPr>
        <w:t xml:space="preserve"> účinkem (uvedeno na etiketě).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Inkubační doba je 1 – 14 dnů. Znamená to, že nakažený člověk </w:t>
      </w:r>
      <w:r w:rsidRPr="00F56116">
        <w:rPr>
          <w:rFonts w:ascii="Arial" w:hAnsi="Arial" w:cs="Arial"/>
          <w:b/>
          <w:bCs/>
        </w:rPr>
        <w:t xml:space="preserve">až 14 dnů netuší, že je infikovaný! </w:t>
      </w:r>
      <w:r w:rsidRPr="00F56116">
        <w:rPr>
          <w:rFonts w:ascii="Arial" w:hAnsi="Arial" w:cs="Arial"/>
        </w:rPr>
        <w:t xml:space="preserve">Zda v této inkubační době již může nakazit ostatní, </w:t>
      </w:r>
      <w:r w:rsidRPr="00F56116">
        <w:rPr>
          <w:rFonts w:ascii="Arial" w:hAnsi="Arial" w:cs="Arial"/>
          <w:b/>
          <w:bCs/>
        </w:rPr>
        <w:t>není v této chvíli zcela jasné.</w:t>
      </w:r>
      <w:r w:rsidRPr="00F56116">
        <w:rPr>
          <w:rFonts w:ascii="Arial" w:hAnsi="Arial" w:cs="Arial"/>
        </w:rPr>
        <w:t>. Aby tedy byla jistota, že osoba, která přijela z rizikových oblastí, není infekční, tak musí být 14 dní v karanténě.</w:t>
      </w:r>
    </w:p>
    <w:p w:rsidR="006906FB" w:rsidRPr="00F56116" w:rsidRDefault="006906FB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Pokud se u někoho objeví </w:t>
      </w:r>
      <w:r w:rsidRPr="00F56116">
        <w:rPr>
          <w:rFonts w:ascii="Arial" w:hAnsi="Arial" w:cs="Arial"/>
          <w:b/>
          <w:bCs/>
        </w:rPr>
        <w:t>horečka, respirační obtíže a v době 2 týdnů přicestoval z rizikových oblastí</w:t>
      </w:r>
      <w:r w:rsidRPr="00F56116">
        <w:rPr>
          <w:rFonts w:ascii="Arial" w:hAnsi="Arial" w:cs="Arial"/>
        </w:rPr>
        <w:t xml:space="preserve">, nebo byl v kontaktu s takovými osobami, je třeba, aby se </w:t>
      </w:r>
      <w:r w:rsidRPr="00F56116">
        <w:rPr>
          <w:rFonts w:ascii="Arial" w:hAnsi="Arial" w:cs="Arial"/>
          <w:b/>
          <w:bCs/>
        </w:rPr>
        <w:t>IHNED</w:t>
      </w:r>
      <w:r w:rsidRPr="00F56116">
        <w:rPr>
          <w:rFonts w:ascii="Arial" w:hAnsi="Arial" w:cs="Arial"/>
        </w:rPr>
        <w:t xml:space="preserve"> spojil přímo s Kliniku infekčních onemocnění Fakultní nemocnice v Hradci Králové.</w:t>
      </w:r>
    </w:p>
    <w:p w:rsidR="006906FB" w:rsidRPr="00C921C5" w:rsidRDefault="006906FB" w:rsidP="00C921C5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V této chvíli</w:t>
      </w:r>
      <w:r w:rsidRPr="00F56116">
        <w:rPr>
          <w:rFonts w:ascii="Arial" w:hAnsi="Arial" w:cs="Arial"/>
        </w:rPr>
        <w:t xml:space="preserve"> jedinou centrální regulací je výše uvedená karanténa pro osoby přijíždějící z rizikových oblastí. Jiné r</w:t>
      </w:r>
      <w:r w:rsidRPr="00F56116">
        <w:rPr>
          <w:rFonts w:ascii="Arial" w:hAnsi="Arial" w:cs="Arial"/>
          <w:b/>
          <w:bCs/>
        </w:rPr>
        <w:t>ozhodování jednotlivců i organizací není dotčeno žádnými příkazy ani zákazy</w:t>
      </w:r>
      <w:r w:rsidRPr="00F56116">
        <w:rPr>
          <w:rFonts w:ascii="Arial" w:hAnsi="Arial" w:cs="Arial"/>
        </w:rPr>
        <w:t>. Nicméně na základě známých informací je třeba dobře zvažovat jednotlivé kroky a postupy, aby se možné riziko minimalizovalo.</w:t>
      </w:r>
    </w:p>
    <w:sectPr w:rsidR="006906FB" w:rsidRPr="00C921C5" w:rsidSect="0036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BF"/>
    <w:rsid w:val="00365684"/>
    <w:rsid w:val="003967BB"/>
    <w:rsid w:val="006906FB"/>
    <w:rsid w:val="006C5098"/>
    <w:rsid w:val="0077756D"/>
    <w:rsid w:val="00954BF4"/>
    <w:rsid w:val="009B3F17"/>
    <w:rsid w:val="009D0B24"/>
    <w:rsid w:val="00A450D5"/>
    <w:rsid w:val="00AB65C0"/>
    <w:rsid w:val="00C01C50"/>
    <w:rsid w:val="00C921C5"/>
    <w:rsid w:val="00EB56A2"/>
    <w:rsid w:val="00F007D4"/>
    <w:rsid w:val="00F449BF"/>
    <w:rsid w:val="00F56116"/>
    <w:rsid w:val="00F8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49B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4" Type="http://schemas.openxmlformats.org/officeDocument/2006/relationships/hyperlink" Target="mailto:khshk@khsh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468</Words>
  <Characters>2762</Characters>
  <Application>Microsoft Office Outlook</Application>
  <DocSecurity>0</DocSecurity>
  <Lines>0</Lines>
  <Paragraphs>0</Paragraphs>
  <ScaleCrop>false</ScaleCrop>
  <Company>MMHK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starostko, Vážený pane starosto</dc:title>
  <dc:subject/>
  <dc:creator>Martinek Jiří Ing.</dc:creator>
  <cp:keywords/>
  <dc:description/>
  <cp:lastModifiedBy>Zalonov</cp:lastModifiedBy>
  <cp:revision>2</cp:revision>
  <dcterms:created xsi:type="dcterms:W3CDTF">2020-02-28T08:00:00Z</dcterms:created>
  <dcterms:modified xsi:type="dcterms:W3CDTF">2020-02-28T08:00:00Z</dcterms:modified>
</cp:coreProperties>
</file>